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D3" w:rsidRPr="00842AD1" w:rsidRDefault="000874D3" w:rsidP="000874D3">
      <w:pPr>
        <w:jc w:val="center"/>
        <w:rPr>
          <w:b/>
        </w:rPr>
      </w:pPr>
      <w:r w:rsidRPr="00842AD1">
        <w:rPr>
          <w:b/>
        </w:rPr>
        <w:t xml:space="preserve">PRIJAVA ZA SODELOVANJE V PROJEKTU </w:t>
      </w:r>
    </w:p>
    <w:p w:rsidR="000874D3" w:rsidRDefault="000874D3" w:rsidP="000874D3">
      <w:pPr>
        <w:jc w:val="center"/>
        <w:rPr>
          <w:b/>
        </w:rPr>
      </w:pPr>
      <w:r w:rsidRPr="00842AD1">
        <w:rPr>
          <w:b/>
        </w:rPr>
        <w:t>»</w:t>
      </w:r>
      <w:r>
        <w:rPr>
          <w:rFonts w:asciiTheme="minorHAnsi" w:hAnsiTheme="minorHAnsi" w:cstheme="minorHAnsi"/>
          <w:bCs/>
          <w:color w:val="000000"/>
        </w:rPr>
        <w:t xml:space="preserve">Erasmus+ </w:t>
      </w:r>
      <w:proofErr w:type="spellStart"/>
      <w:r w:rsidRPr="00421619">
        <w:rPr>
          <w:rFonts w:asciiTheme="minorHAnsi" w:hAnsiTheme="minorHAnsi" w:cstheme="minorHAnsi"/>
          <w:bCs/>
          <w:color w:val="000000"/>
        </w:rPr>
        <w:t>Strategic</w:t>
      </w:r>
      <w:proofErr w:type="spellEnd"/>
      <w:r w:rsidRPr="00421619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421619">
        <w:rPr>
          <w:rFonts w:asciiTheme="minorHAnsi" w:hAnsiTheme="minorHAnsi" w:cstheme="minorHAnsi"/>
          <w:bCs/>
          <w:color w:val="000000"/>
        </w:rPr>
        <w:t>Partnerships</w:t>
      </w:r>
      <w:proofErr w:type="spellEnd"/>
      <w:r w:rsidRPr="00421619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421619">
        <w:rPr>
          <w:rFonts w:asciiTheme="minorHAnsi" w:hAnsiTheme="minorHAnsi" w:cstheme="minorHAnsi"/>
          <w:bCs/>
          <w:color w:val="000000"/>
        </w:rPr>
        <w:t>for</w:t>
      </w:r>
      <w:proofErr w:type="spellEnd"/>
      <w:r w:rsidRPr="00421619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421619">
        <w:rPr>
          <w:rFonts w:asciiTheme="minorHAnsi" w:hAnsiTheme="minorHAnsi" w:cstheme="minorHAnsi"/>
          <w:bCs/>
          <w:color w:val="000000"/>
        </w:rPr>
        <w:t>school</w:t>
      </w:r>
      <w:proofErr w:type="spellEnd"/>
      <w:r w:rsidRPr="00421619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421619">
        <w:rPr>
          <w:rFonts w:asciiTheme="minorHAnsi" w:hAnsiTheme="minorHAnsi" w:cstheme="minorHAnsi"/>
          <w:bCs/>
          <w:color w:val="000000"/>
        </w:rPr>
        <w:t>education</w:t>
      </w:r>
      <w:proofErr w:type="spellEnd"/>
      <w:r w:rsidRPr="00421619">
        <w:rPr>
          <w:rFonts w:asciiTheme="minorHAnsi" w:hAnsiTheme="minorHAnsi" w:cstheme="minorHAnsi"/>
          <w:bCs/>
          <w:color w:val="000000"/>
        </w:rPr>
        <w:t xml:space="preserve"> (KA201) – Strateška partnerstva v šolskem izobraževanju</w:t>
      </w:r>
      <w:r w:rsidRPr="00842AD1">
        <w:rPr>
          <w:b/>
        </w:rPr>
        <w:t>«</w:t>
      </w:r>
    </w:p>
    <w:p w:rsidR="000874D3" w:rsidRDefault="000874D3" w:rsidP="000874D3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0874D3" w:rsidTr="00D26FC4">
        <w:tc>
          <w:tcPr>
            <w:tcW w:w="2943" w:type="dxa"/>
          </w:tcPr>
          <w:p w:rsidR="000874D3" w:rsidRDefault="000874D3" w:rsidP="00D26FC4">
            <w:pPr>
              <w:jc w:val="both"/>
              <w:rPr>
                <w:b/>
              </w:rPr>
            </w:pPr>
            <w:r>
              <w:rPr>
                <w:b/>
              </w:rPr>
              <w:t>Naziv projekta</w:t>
            </w:r>
          </w:p>
        </w:tc>
        <w:tc>
          <w:tcPr>
            <w:tcW w:w="5529" w:type="dxa"/>
          </w:tcPr>
          <w:p w:rsidR="000874D3" w:rsidRPr="00421619" w:rsidRDefault="000874D3" w:rsidP="00D26FC4">
            <w:pPr>
              <w:jc w:val="center"/>
              <w:rPr>
                <w:rFonts w:eastAsia="Times New Roman"/>
                <w:b/>
                <w:sz w:val="28"/>
                <w:szCs w:val="28"/>
                <w:lang w:eastAsia="sl-SI"/>
              </w:rPr>
            </w:pPr>
            <w:proofErr w:type="spellStart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>Innovative</w:t>
            </w:r>
            <w:proofErr w:type="spellEnd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>learning</w:t>
            </w:r>
            <w:proofErr w:type="spellEnd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>methodologies</w:t>
            </w:r>
            <w:proofErr w:type="spellEnd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 xml:space="preserve"> in </w:t>
            </w:r>
            <w:proofErr w:type="spellStart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>schools</w:t>
            </w:r>
            <w:proofErr w:type="spellEnd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>for</w:t>
            </w:r>
            <w:proofErr w:type="spellEnd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>strengthening</w:t>
            </w:r>
            <w:proofErr w:type="spellEnd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>the</w:t>
            </w:r>
            <w:proofErr w:type="spellEnd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>awareness</w:t>
            </w:r>
            <w:proofErr w:type="spellEnd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>and</w:t>
            </w:r>
            <w:proofErr w:type="spellEnd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>active</w:t>
            </w:r>
            <w:proofErr w:type="spellEnd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>citizenship</w:t>
            </w:r>
            <w:proofErr w:type="spellEnd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>about</w:t>
            </w:r>
            <w:proofErr w:type="spellEnd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>plastics</w:t>
            </w:r>
            <w:proofErr w:type="spellEnd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>consumption</w:t>
            </w:r>
            <w:proofErr w:type="spellEnd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>«</w:t>
            </w:r>
          </w:p>
          <w:p w:rsidR="000874D3" w:rsidRDefault="000874D3" w:rsidP="00D26FC4">
            <w:pPr>
              <w:jc w:val="center"/>
              <w:rPr>
                <w:b/>
              </w:rPr>
            </w:pPr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 xml:space="preserve">(akronim: </w:t>
            </w:r>
            <w:proofErr w:type="spellStart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>ReLearn</w:t>
            </w:r>
            <w:proofErr w:type="spellEnd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>Plastics</w:t>
            </w:r>
            <w:proofErr w:type="spellEnd"/>
            <w:r w:rsidRPr="00421619">
              <w:rPr>
                <w:rFonts w:eastAsia="Times New Roman"/>
                <w:b/>
                <w:sz w:val="28"/>
                <w:szCs w:val="28"/>
                <w:lang w:eastAsia="sl-SI"/>
              </w:rPr>
              <w:t>)</w:t>
            </w:r>
          </w:p>
        </w:tc>
      </w:tr>
      <w:tr w:rsidR="000874D3" w:rsidTr="00D26FC4">
        <w:tc>
          <w:tcPr>
            <w:tcW w:w="2943" w:type="dxa"/>
          </w:tcPr>
          <w:p w:rsidR="000874D3" w:rsidRDefault="000874D3" w:rsidP="00D26FC4">
            <w:pPr>
              <w:jc w:val="both"/>
              <w:rPr>
                <w:b/>
              </w:rPr>
            </w:pPr>
            <w:r>
              <w:rPr>
                <w:b/>
              </w:rPr>
              <w:t>Ime in priimek študenta</w:t>
            </w:r>
          </w:p>
        </w:tc>
        <w:tc>
          <w:tcPr>
            <w:tcW w:w="5529" w:type="dxa"/>
          </w:tcPr>
          <w:p w:rsidR="000874D3" w:rsidRDefault="000874D3" w:rsidP="00D26FC4">
            <w:pPr>
              <w:jc w:val="both"/>
              <w:rPr>
                <w:b/>
              </w:rPr>
            </w:pPr>
          </w:p>
        </w:tc>
      </w:tr>
      <w:tr w:rsidR="000874D3" w:rsidTr="00D26FC4">
        <w:tc>
          <w:tcPr>
            <w:tcW w:w="2943" w:type="dxa"/>
          </w:tcPr>
          <w:p w:rsidR="000874D3" w:rsidRDefault="000874D3" w:rsidP="00D26FC4">
            <w:pPr>
              <w:jc w:val="both"/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5529" w:type="dxa"/>
          </w:tcPr>
          <w:p w:rsidR="000874D3" w:rsidRDefault="000874D3" w:rsidP="00D26FC4">
            <w:pPr>
              <w:jc w:val="both"/>
              <w:rPr>
                <w:b/>
              </w:rPr>
            </w:pPr>
          </w:p>
        </w:tc>
      </w:tr>
      <w:tr w:rsidR="000874D3" w:rsidTr="00D26FC4">
        <w:tc>
          <w:tcPr>
            <w:tcW w:w="2943" w:type="dxa"/>
          </w:tcPr>
          <w:p w:rsidR="000874D3" w:rsidRDefault="000874D3" w:rsidP="00D26FC4">
            <w:pPr>
              <w:jc w:val="both"/>
              <w:rPr>
                <w:b/>
              </w:rPr>
            </w:pPr>
            <w:r>
              <w:rPr>
                <w:b/>
              </w:rPr>
              <w:t>EMŠO</w:t>
            </w:r>
          </w:p>
        </w:tc>
        <w:tc>
          <w:tcPr>
            <w:tcW w:w="5529" w:type="dxa"/>
          </w:tcPr>
          <w:p w:rsidR="000874D3" w:rsidRDefault="000874D3" w:rsidP="00D26FC4">
            <w:pPr>
              <w:jc w:val="both"/>
              <w:rPr>
                <w:b/>
              </w:rPr>
            </w:pPr>
          </w:p>
        </w:tc>
      </w:tr>
      <w:tr w:rsidR="000874D3" w:rsidTr="00D26FC4">
        <w:trPr>
          <w:trHeight w:val="596"/>
        </w:trPr>
        <w:tc>
          <w:tcPr>
            <w:tcW w:w="2943" w:type="dxa"/>
          </w:tcPr>
          <w:p w:rsidR="000874D3" w:rsidRDefault="000874D3" w:rsidP="00D26FC4">
            <w:pPr>
              <w:jc w:val="both"/>
              <w:rPr>
                <w:b/>
              </w:rPr>
            </w:pPr>
            <w:r>
              <w:rPr>
                <w:b/>
              </w:rPr>
              <w:t>Davčna številka</w:t>
            </w:r>
          </w:p>
        </w:tc>
        <w:tc>
          <w:tcPr>
            <w:tcW w:w="5529" w:type="dxa"/>
          </w:tcPr>
          <w:p w:rsidR="000874D3" w:rsidRDefault="000874D3" w:rsidP="00D26FC4">
            <w:pPr>
              <w:jc w:val="both"/>
              <w:rPr>
                <w:b/>
              </w:rPr>
            </w:pPr>
          </w:p>
        </w:tc>
      </w:tr>
      <w:tr w:rsidR="000874D3" w:rsidTr="00D26FC4">
        <w:tc>
          <w:tcPr>
            <w:tcW w:w="2943" w:type="dxa"/>
          </w:tcPr>
          <w:p w:rsidR="000874D3" w:rsidRDefault="000874D3" w:rsidP="00D26FC4">
            <w:pPr>
              <w:jc w:val="both"/>
              <w:rPr>
                <w:b/>
              </w:rPr>
            </w:pPr>
            <w:r>
              <w:rPr>
                <w:b/>
              </w:rPr>
              <w:t>Elektronski naslov</w:t>
            </w:r>
          </w:p>
        </w:tc>
        <w:tc>
          <w:tcPr>
            <w:tcW w:w="5529" w:type="dxa"/>
          </w:tcPr>
          <w:p w:rsidR="000874D3" w:rsidRDefault="000874D3" w:rsidP="00D26FC4">
            <w:pPr>
              <w:jc w:val="both"/>
              <w:rPr>
                <w:b/>
              </w:rPr>
            </w:pPr>
          </w:p>
        </w:tc>
      </w:tr>
      <w:tr w:rsidR="000874D3" w:rsidTr="00D26FC4">
        <w:tc>
          <w:tcPr>
            <w:tcW w:w="2943" w:type="dxa"/>
          </w:tcPr>
          <w:p w:rsidR="000874D3" w:rsidRDefault="000874D3" w:rsidP="00D26FC4">
            <w:pPr>
              <w:jc w:val="both"/>
              <w:rPr>
                <w:b/>
              </w:rPr>
            </w:pPr>
            <w:r>
              <w:rPr>
                <w:b/>
              </w:rPr>
              <w:t>Telefonska številka</w:t>
            </w:r>
          </w:p>
        </w:tc>
        <w:tc>
          <w:tcPr>
            <w:tcW w:w="5529" w:type="dxa"/>
          </w:tcPr>
          <w:p w:rsidR="000874D3" w:rsidRDefault="000874D3" w:rsidP="00D26FC4">
            <w:pPr>
              <w:jc w:val="both"/>
              <w:rPr>
                <w:b/>
              </w:rPr>
            </w:pPr>
          </w:p>
        </w:tc>
      </w:tr>
      <w:tr w:rsidR="000874D3" w:rsidTr="00D26FC4">
        <w:tc>
          <w:tcPr>
            <w:tcW w:w="2943" w:type="dxa"/>
          </w:tcPr>
          <w:p w:rsidR="000874D3" w:rsidRDefault="000874D3" w:rsidP="00D26FC4">
            <w:pPr>
              <w:jc w:val="both"/>
              <w:rPr>
                <w:b/>
              </w:rPr>
            </w:pPr>
            <w:r>
              <w:rPr>
                <w:b/>
              </w:rPr>
              <w:t>Visokošolski zavod</w:t>
            </w:r>
          </w:p>
        </w:tc>
        <w:tc>
          <w:tcPr>
            <w:tcW w:w="5529" w:type="dxa"/>
          </w:tcPr>
          <w:p w:rsidR="000874D3" w:rsidRDefault="000874D3" w:rsidP="00D26FC4">
            <w:pPr>
              <w:jc w:val="both"/>
              <w:rPr>
                <w:b/>
              </w:rPr>
            </w:pPr>
          </w:p>
        </w:tc>
      </w:tr>
      <w:tr w:rsidR="000874D3" w:rsidTr="00D26FC4">
        <w:tc>
          <w:tcPr>
            <w:tcW w:w="2943" w:type="dxa"/>
          </w:tcPr>
          <w:p w:rsidR="000874D3" w:rsidRDefault="000874D3" w:rsidP="00D26FC4">
            <w:pPr>
              <w:jc w:val="both"/>
              <w:rPr>
                <w:b/>
              </w:rPr>
            </w:pPr>
            <w:r>
              <w:rPr>
                <w:b/>
              </w:rPr>
              <w:t>Študijski program</w:t>
            </w:r>
          </w:p>
        </w:tc>
        <w:tc>
          <w:tcPr>
            <w:tcW w:w="5529" w:type="dxa"/>
          </w:tcPr>
          <w:p w:rsidR="000874D3" w:rsidRDefault="000874D3" w:rsidP="00D26FC4">
            <w:pPr>
              <w:jc w:val="both"/>
              <w:rPr>
                <w:b/>
              </w:rPr>
            </w:pPr>
          </w:p>
        </w:tc>
      </w:tr>
      <w:tr w:rsidR="000874D3" w:rsidTr="00D26FC4">
        <w:tc>
          <w:tcPr>
            <w:tcW w:w="2943" w:type="dxa"/>
          </w:tcPr>
          <w:p w:rsidR="000874D3" w:rsidRDefault="000874D3" w:rsidP="00D26FC4">
            <w:pPr>
              <w:jc w:val="both"/>
              <w:rPr>
                <w:b/>
              </w:rPr>
            </w:pPr>
            <w:r>
              <w:rPr>
                <w:b/>
              </w:rPr>
              <w:t>Letnik</w:t>
            </w:r>
          </w:p>
        </w:tc>
        <w:tc>
          <w:tcPr>
            <w:tcW w:w="5529" w:type="dxa"/>
          </w:tcPr>
          <w:p w:rsidR="000874D3" w:rsidRDefault="000874D3" w:rsidP="00D26FC4">
            <w:pPr>
              <w:jc w:val="both"/>
              <w:rPr>
                <w:b/>
              </w:rPr>
            </w:pPr>
          </w:p>
        </w:tc>
      </w:tr>
      <w:tr w:rsidR="000874D3" w:rsidTr="00D26FC4">
        <w:tc>
          <w:tcPr>
            <w:tcW w:w="2943" w:type="dxa"/>
          </w:tcPr>
          <w:p w:rsidR="000874D3" w:rsidRDefault="000874D3" w:rsidP="00D26FC4">
            <w:pPr>
              <w:jc w:val="both"/>
              <w:rPr>
                <w:b/>
              </w:rPr>
            </w:pPr>
            <w:r>
              <w:rPr>
                <w:b/>
              </w:rPr>
              <w:t>Stopnja študija</w:t>
            </w:r>
          </w:p>
        </w:tc>
        <w:tc>
          <w:tcPr>
            <w:tcW w:w="5529" w:type="dxa"/>
          </w:tcPr>
          <w:p w:rsidR="000874D3" w:rsidRDefault="000874D3" w:rsidP="00D26FC4">
            <w:pPr>
              <w:jc w:val="both"/>
              <w:rPr>
                <w:b/>
              </w:rPr>
            </w:pPr>
          </w:p>
        </w:tc>
      </w:tr>
    </w:tbl>
    <w:p w:rsidR="000874D3" w:rsidRDefault="000874D3" w:rsidP="000874D3">
      <w:pPr>
        <w:jc w:val="center"/>
      </w:pPr>
    </w:p>
    <w:p w:rsidR="000874D3" w:rsidRDefault="00055034" w:rsidP="000874D3">
      <w:r>
        <w:t>IZJAVA O IZPOLNJEVANJU POGOJEV</w:t>
      </w:r>
    </w:p>
    <w:p w:rsidR="000874D3" w:rsidRDefault="000874D3" w:rsidP="000874D3">
      <w:r>
        <w:t>Izjavljam, da:</w:t>
      </w:r>
    </w:p>
    <w:p w:rsidR="000874D3" w:rsidRDefault="000874D3" w:rsidP="000874D3">
      <w:pPr>
        <w:pStyle w:val="Odstavekseznama"/>
        <w:numPr>
          <w:ilvl w:val="0"/>
          <w:numId w:val="23"/>
        </w:numPr>
      </w:pPr>
      <w:r>
        <w:t xml:space="preserve">izpolnjujem vse pogoje določene v Vabilu študentom za sodelovanje v projektu programa Erasmus+ 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Partnerships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(KA201) – Strateška partnerstva v šolskem izobraževanju »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methodologies</w:t>
      </w:r>
      <w:proofErr w:type="spellEnd"/>
      <w:r>
        <w:t xml:space="preserve"> in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strengthening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citizenship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plastics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« (akronim: </w:t>
      </w:r>
      <w:proofErr w:type="spellStart"/>
      <w:r>
        <w:t>ReLearn</w:t>
      </w:r>
      <w:proofErr w:type="spellEnd"/>
      <w:r>
        <w:t xml:space="preserve"> </w:t>
      </w:r>
      <w:proofErr w:type="spellStart"/>
      <w:r>
        <w:t>Plastics</w:t>
      </w:r>
      <w:proofErr w:type="spellEnd"/>
      <w:r>
        <w:t xml:space="preserve">)« </w:t>
      </w:r>
      <w:proofErr w:type="spellStart"/>
      <w:r>
        <w:t>obljavljenim</w:t>
      </w:r>
      <w:proofErr w:type="spellEnd"/>
      <w:r>
        <w:t xml:space="preserve"> na spletni strani Univerze v</w:t>
      </w:r>
      <w:r w:rsidR="00E3251D">
        <w:t xml:space="preserve"> Mariboru, F</w:t>
      </w:r>
      <w:bookmarkStart w:id="0" w:name="_GoBack"/>
      <w:bookmarkEnd w:id="0"/>
      <w:r>
        <w:t>akult</w:t>
      </w:r>
      <w:r w:rsidR="00E3251D">
        <w:t>ete za organizacijske vede dne 18</w:t>
      </w:r>
      <w:r>
        <w:t xml:space="preserve">. 3. 2021. </w:t>
      </w:r>
    </w:p>
    <w:p w:rsidR="000874D3" w:rsidRDefault="000874D3" w:rsidP="000874D3"/>
    <w:p w:rsidR="000874D3" w:rsidRPr="00421619" w:rsidRDefault="000874D3" w:rsidP="000874D3">
      <w:r>
        <w:t>Kraj in datum:</w:t>
      </w:r>
    </w:p>
    <w:p w:rsidR="000874D3" w:rsidRPr="00421619" w:rsidRDefault="000874D3" w:rsidP="000874D3"/>
    <w:p w:rsidR="000874D3" w:rsidRDefault="00E3251D" w:rsidP="000874D3">
      <w:r>
        <w:t>Podpis študenta/študentke:</w:t>
      </w:r>
    </w:p>
    <w:p w:rsidR="000874D3" w:rsidRPr="00421619" w:rsidRDefault="000874D3" w:rsidP="000874D3">
      <w:pPr>
        <w:tabs>
          <w:tab w:val="left" w:pos="3195"/>
        </w:tabs>
      </w:pPr>
      <w:r>
        <w:tab/>
      </w:r>
    </w:p>
    <w:p w:rsidR="00421619" w:rsidRPr="000874D3" w:rsidRDefault="00421619" w:rsidP="000874D3"/>
    <w:sectPr w:rsidR="00421619" w:rsidRPr="000874D3" w:rsidSect="004B5306">
      <w:footerReference w:type="default" r:id="rId12"/>
      <w:headerReference w:type="first" r:id="rId13"/>
      <w:footerReference w:type="first" r:id="rId14"/>
      <w:pgSz w:w="11906" w:h="16838"/>
      <w:pgMar w:top="1418" w:right="1418" w:bottom="340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3D" w:rsidRDefault="00D84E3D" w:rsidP="00BB5C4F">
      <w:pPr>
        <w:spacing w:after="0"/>
      </w:pPr>
      <w:r>
        <w:separator/>
      </w:r>
    </w:p>
  </w:endnote>
  <w:endnote w:type="continuationSeparator" w:id="0">
    <w:p w:rsidR="00D84E3D" w:rsidRDefault="00D84E3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AF" w:rsidRPr="007564BD" w:rsidRDefault="004E4AFD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A830AF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5503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A830AF" w:rsidRPr="007564BD">
      <w:rPr>
        <w:color w:val="006A8E"/>
        <w:sz w:val="18"/>
      </w:rPr>
      <w:t xml:space="preserve"> / </w:t>
    </w:r>
    <w:r w:rsidR="00D84E3D">
      <w:rPr>
        <w:noProof/>
        <w:color w:val="006A8E"/>
        <w:sz w:val="18"/>
      </w:rPr>
      <w:fldChar w:fldCharType="begin"/>
    </w:r>
    <w:r w:rsidR="00D84E3D">
      <w:rPr>
        <w:noProof/>
        <w:color w:val="006A8E"/>
        <w:sz w:val="18"/>
      </w:rPr>
      <w:instrText xml:space="preserve"> NUMPAGES  \* Arabic  \* MERGEFORMAT </w:instrText>
    </w:r>
    <w:r w:rsidR="00D84E3D">
      <w:rPr>
        <w:noProof/>
        <w:color w:val="006A8E"/>
        <w:sz w:val="18"/>
      </w:rPr>
      <w:fldChar w:fldCharType="separate"/>
    </w:r>
    <w:r w:rsidR="00055034">
      <w:rPr>
        <w:noProof/>
        <w:color w:val="006A8E"/>
        <w:sz w:val="18"/>
      </w:rPr>
      <w:t>2</w:t>
    </w:r>
    <w:r w:rsidR="00D84E3D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AF" w:rsidRPr="00421619" w:rsidRDefault="00421619" w:rsidP="00421619">
    <w:pPr>
      <w:pBdr>
        <w:top w:val="nil"/>
        <w:left w:val="nil"/>
        <w:bottom w:val="nil"/>
        <w:right w:val="nil"/>
        <w:between w:val="nil"/>
      </w:pBdr>
      <w:tabs>
        <w:tab w:val="right" w:pos="4820"/>
        <w:tab w:val="right" w:pos="9639"/>
      </w:tabs>
      <w:spacing w:after="0"/>
      <w:jc w:val="right"/>
      <w:rPr>
        <w:rFonts w:ascii="Times New Roman" w:hAnsi="Times New Roman"/>
        <w:color w:val="000000"/>
        <w:sz w:val="16"/>
        <w:szCs w:val="16"/>
        <w:lang w:val="en-US"/>
      </w:rPr>
    </w:pPr>
    <w:r w:rsidRPr="00AF25E9">
      <w:rPr>
        <w:rFonts w:ascii="Arial" w:hAnsi="Arial" w:cs="Arial"/>
        <w:color w:val="000000"/>
        <w:sz w:val="16"/>
        <w:szCs w:val="16"/>
        <w:lang w:val="en-US"/>
      </w:rPr>
      <w:t>Project code</w:t>
    </w:r>
    <w:r w:rsidRPr="00AF25E9">
      <w:rPr>
        <w:rFonts w:ascii="Times New Roman" w:hAnsi="Times New Roman"/>
        <w:color w:val="000000"/>
        <w:sz w:val="16"/>
        <w:szCs w:val="16"/>
        <w:lang w:val="en-US"/>
      </w:rPr>
      <w:t xml:space="preserve"> </w:t>
    </w:r>
    <w:r w:rsidRPr="00AF25E9">
      <w:rPr>
        <w:rFonts w:ascii="Arial" w:hAnsi="Arial" w:cs="Arial"/>
        <w:b/>
        <w:sz w:val="16"/>
        <w:szCs w:val="16"/>
        <w:lang w:val="en-US"/>
      </w:rPr>
      <w:t>2020-1-SI01-KA201-075895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3D" w:rsidRDefault="00D84E3D" w:rsidP="00BB5C4F">
      <w:pPr>
        <w:spacing w:after="0"/>
      </w:pPr>
      <w:r>
        <w:separator/>
      </w:r>
    </w:p>
  </w:footnote>
  <w:footnote w:type="continuationSeparator" w:id="0">
    <w:p w:rsidR="00D84E3D" w:rsidRDefault="00D84E3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6414" w:type="pct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9"/>
      <w:gridCol w:w="3879"/>
      <w:gridCol w:w="3877"/>
    </w:tblGrid>
    <w:tr w:rsidR="00421619" w:rsidTr="00D26FC4">
      <w:tc>
        <w:tcPr>
          <w:tcW w:w="1667" w:type="pct"/>
          <w:vAlign w:val="center"/>
        </w:tcPr>
        <w:p w:rsidR="00421619" w:rsidRDefault="00421619" w:rsidP="00421619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4C42D18D" wp14:editId="3A6DF866">
                <wp:extent cx="1657350" cy="1160144"/>
                <wp:effectExtent l="0" t="0" r="0" b="2540"/>
                <wp:docPr id="37" name="Slika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even.ryan\AppData\Local\Microsoft\Windows\INetCache\Content.Word\Plastic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1160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421619" w:rsidRDefault="00421619" w:rsidP="00421619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27DF234B" wp14:editId="3659BD9A">
                <wp:extent cx="1520448" cy="733425"/>
                <wp:effectExtent l="0" t="0" r="3810" b="0"/>
                <wp:docPr id="38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244" cy="740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21619" w:rsidRPr="00B02A70" w:rsidRDefault="00421619" w:rsidP="00421619">
          <w:pPr>
            <w:pStyle w:val="Glava"/>
            <w:jc w:val="center"/>
            <w:rPr>
              <w:sz w:val="12"/>
            </w:rPr>
          </w:pPr>
        </w:p>
        <w:p w:rsidR="00421619" w:rsidRPr="00253D3B" w:rsidRDefault="00421619" w:rsidP="00421619">
          <w:pPr>
            <w:pStyle w:val="Glava"/>
            <w:tabs>
              <w:tab w:val="clear" w:pos="9072"/>
            </w:tabs>
            <w:jc w:val="center"/>
          </w:pPr>
          <w:r>
            <w:rPr>
              <w:color w:val="006A8E"/>
              <w:sz w:val="18"/>
            </w:rPr>
            <w:t>Kidričeva cesta 55a</w:t>
          </w:r>
          <w:r>
            <w:rPr>
              <w:color w:val="006A8E"/>
              <w:sz w:val="18"/>
            </w:rPr>
            <w:br/>
            <w:t>4000 Kranj, Slovenija</w:t>
          </w:r>
        </w:p>
        <w:p w:rsidR="00421619" w:rsidRDefault="00421619" w:rsidP="00421619">
          <w:pPr>
            <w:pStyle w:val="Glava"/>
            <w:jc w:val="center"/>
          </w:pPr>
        </w:p>
      </w:tc>
      <w:tc>
        <w:tcPr>
          <w:tcW w:w="1667" w:type="pct"/>
          <w:vAlign w:val="center"/>
        </w:tcPr>
        <w:p w:rsidR="00421619" w:rsidRDefault="00421619" w:rsidP="00421619">
          <w:pPr>
            <w:pStyle w:val="Glava"/>
            <w:jc w:val="center"/>
          </w:pPr>
          <w:r w:rsidRPr="008966B1">
            <w:rPr>
              <w:rFonts w:ascii="Arial" w:hAnsi="Arial" w:cs="Arial"/>
              <w:noProof/>
              <w:lang w:eastAsia="sl-SI"/>
            </w:rPr>
            <w:drawing>
              <wp:inline distT="0" distB="0" distL="0" distR="0" wp14:anchorId="2BCB901E" wp14:editId="3B649A34">
                <wp:extent cx="2288540" cy="654436"/>
                <wp:effectExtent l="0" t="0" r="0" b="0"/>
                <wp:docPr id="39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063" cy="6663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21619" w:rsidRDefault="00421619" w:rsidP="00421619">
    <w:pPr>
      <w:pStyle w:val="Glava"/>
      <w:jc w:val="center"/>
    </w:pPr>
  </w:p>
  <w:p w:rsidR="00A830AF" w:rsidRPr="00421619" w:rsidRDefault="00A830AF" w:rsidP="004216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17D"/>
    <w:multiLevelType w:val="hybridMultilevel"/>
    <w:tmpl w:val="30D609BC"/>
    <w:lvl w:ilvl="0" w:tplc="F128458A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565"/>
    <w:multiLevelType w:val="hybridMultilevel"/>
    <w:tmpl w:val="1DEEB86A"/>
    <w:lvl w:ilvl="0" w:tplc="69289C7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B650A9"/>
    <w:multiLevelType w:val="hybridMultilevel"/>
    <w:tmpl w:val="803265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834F6"/>
    <w:multiLevelType w:val="hybridMultilevel"/>
    <w:tmpl w:val="6CAECF90"/>
    <w:lvl w:ilvl="0" w:tplc="A2006E3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9F778D"/>
    <w:multiLevelType w:val="hybridMultilevel"/>
    <w:tmpl w:val="588206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3AEE"/>
    <w:multiLevelType w:val="hybridMultilevel"/>
    <w:tmpl w:val="F40864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C461C"/>
    <w:multiLevelType w:val="hybridMultilevel"/>
    <w:tmpl w:val="5DF84CE8"/>
    <w:lvl w:ilvl="0" w:tplc="5D366B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64B8C"/>
    <w:multiLevelType w:val="hybridMultilevel"/>
    <w:tmpl w:val="AA9E1FB0"/>
    <w:lvl w:ilvl="0" w:tplc="23B2B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Calibri" w:hAnsi="Century Gothic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9D537D"/>
    <w:multiLevelType w:val="hybridMultilevel"/>
    <w:tmpl w:val="5936D776"/>
    <w:lvl w:ilvl="0" w:tplc="4D9237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ECE199F"/>
    <w:multiLevelType w:val="hybridMultilevel"/>
    <w:tmpl w:val="CF663344"/>
    <w:lvl w:ilvl="0" w:tplc="BA72505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A25FF"/>
    <w:multiLevelType w:val="hybridMultilevel"/>
    <w:tmpl w:val="B8424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705B3"/>
    <w:multiLevelType w:val="hybridMultilevel"/>
    <w:tmpl w:val="92E4C8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23343"/>
    <w:multiLevelType w:val="hybridMultilevel"/>
    <w:tmpl w:val="E4CAD868"/>
    <w:lvl w:ilvl="0" w:tplc="4D9237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152A7"/>
    <w:multiLevelType w:val="hybridMultilevel"/>
    <w:tmpl w:val="C054E474"/>
    <w:lvl w:ilvl="0" w:tplc="BBF09384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06A5C"/>
    <w:multiLevelType w:val="hybridMultilevel"/>
    <w:tmpl w:val="4386BBC4"/>
    <w:lvl w:ilvl="0" w:tplc="748EEA3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504DB"/>
    <w:multiLevelType w:val="hybridMultilevel"/>
    <w:tmpl w:val="2E7C94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229C6"/>
    <w:multiLevelType w:val="hybridMultilevel"/>
    <w:tmpl w:val="90D005C2"/>
    <w:lvl w:ilvl="0" w:tplc="61B84D6C">
      <w:start w:val="56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E06A7"/>
    <w:multiLevelType w:val="hybridMultilevel"/>
    <w:tmpl w:val="2C5421B0"/>
    <w:lvl w:ilvl="0" w:tplc="7C10EF9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8"/>
  </w:num>
  <w:num w:numId="10">
    <w:abstractNumId w:val="5"/>
  </w:num>
  <w:num w:numId="11">
    <w:abstractNumId w:val="15"/>
  </w:num>
  <w:num w:numId="12">
    <w:abstractNumId w:val="16"/>
  </w:num>
  <w:num w:numId="13">
    <w:abstractNumId w:val="19"/>
  </w:num>
  <w:num w:numId="14">
    <w:abstractNumId w:val="0"/>
  </w:num>
  <w:num w:numId="15">
    <w:abstractNumId w:val="6"/>
  </w:num>
  <w:num w:numId="16">
    <w:abstractNumId w:val="2"/>
  </w:num>
  <w:num w:numId="17">
    <w:abstractNumId w:val="4"/>
  </w:num>
  <w:num w:numId="18">
    <w:abstractNumId w:val="13"/>
  </w:num>
  <w:num w:numId="19">
    <w:abstractNumId w:val="17"/>
  </w:num>
  <w:num w:numId="20">
    <w:abstractNumId w:val="3"/>
  </w:num>
  <w:num w:numId="21">
    <w:abstractNumId w:val="7"/>
  </w:num>
  <w:num w:numId="22">
    <w:abstractNumId w:val="12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11"/>
    <w:rsid w:val="00002723"/>
    <w:rsid w:val="00015E8D"/>
    <w:rsid w:val="00031537"/>
    <w:rsid w:val="00036823"/>
    <w:rsid w:val="0004645F"/>
    <w:rsid w:val="00051DAE"/>
    <w:rsid w:val="00051F90"/>
    <w:rsid w:val="00054766"/>
    <w:rsid w:val="00055034"/>
    <w:rsid w:val="000874B7"/>
    <w:rsid w:val="000874D3"/>
    <w:rsid w:val="00091BCD"/>
    <w:rsid w:val="000C14AF"/>
    <w:rsid w:val="000D7214"/>
    <w:rsid w:val="000E47E6"/>
    <w:rsid w:val="000F1A06"/>
    <w:rsid w:val="00125BDD"/>
    <w:rsid w:val="00143092"/>
    <w:rsid w:val="00182904"/>
    <w:rsid w:val="001B0869"/>
    <w:rsid w:val="001C1709"/>
    <w:rsid w:val="001D4549"/>
    <w:rsid w:val="002131DE"/>
    <w:rsid w:val="00215201"/>
    <w:rsid w:val="00221A6B"/>
    <w:rsid w:val="00226C2F"/>
    <w:rsid w:val="00253D3B"/>
    <w:rsid w:val="0028077A"/>
    <w:rsid w:val="0028526B"/>
    <w:rsid w:val="00291FD4"/>
    <w:rsid w:val="002A6560"/>
    <w:rsid w:val="002C0F7C"/>
    <w:rsid w:val="002E3BD2"/>
    <w:rsid w:val="00311139"/>
    <w:rsid w:val="003315BF"/>
    <w:rsid w:val="003329EA"/>
    <w:rsid w:val="0034731E"/>
    <w:rsid w:val="00354D61"/>
    <w:rsid w:val="003C6A18"/>
    <w:rsid w:val="00400569"/>
    <w:rsid w:val="00413C63"/>
    <w:rsid w:val="004141FB"/>
    <w:rsid w:val="004175B7"/>
    <w:rsid w:val="00420A36"/>
    <w:rsid w:val="00421619"/>
    <w:rsid w:val="00454703"/>
    <w:rsid w:val="004667CB"/>
    <w:rsid w:val="004763DA"/>
    <w:rsid w:val="00485E18"/>
    <w:rsid w:val="004865FE"/>
    <w:rsid w:val="00486C62"/>
    <w:rsid w:val="0049785A"/>
    <w:rsid w:val="004B5306"/>
    <w:rsid w:val="004D4EC4"/>
    <w:rsid w:val="004D717B"/>
    <w:rsid w:val="004E4AFD"/>
    <w:rsid w:val="004F28D7"/>
    <w:rsid w:val="004F57EE"/>
    <w:rsid w:val="005030D3"/>
    <w:rsid w:val="00506DA1"/>
    <w:rsid w:val="00522FDF"/>
    <w:rsid w:val="0053468D"/>
    <w:rsid w:val="005376C1"/>
    <w:rsid w:val="00541B8C"/>
    <w:rsid w:val="0056063F"/>
    <w:rsid w:val="00587C1D"/>
    <w:rsid w:val="00596F00"/>
    <w:rsid w:val="005A2E4B"/>
    <w:rsid w:val="005A3FAC"/>
    <w:rsid w:val="005B3885"/>
    <w:rsid w:val="005C4A67"/>
    <w:rsid w:val="005D72B3"/>
    <w:rsid w:val="005E14D7"/>
    <w:rsid w:val="005E4DE5"/>
    <w:rsid w:val="00607DE7"/>
    <w:rsid w:val="00615601"/>
    <w:rsid w:val="00617DCB"/>
    <w:rsid w:val="0064106D"/>
    <w:rsid w:val="00654482"/>
    <w:rsid w:val="00656496"/>
    <w:rsid w:val="00675778"/>
    <w:rsid w:val="00676F5C"/>
    <w:rsid w:val="006837C4"/>
    <w:rsid w:val="00684A21"/>
    <w:rsid w:val="006A3EBA"/>
    <w:rsid w:val="006B19CC"/>
    <w:rsid w:val="006C0CD7"/>
    <w:rsid w:val="00704FEE"/>
    <w:rsid w:val="007138CE"/>
    <w:rsid w:val="00721914"/>
    <w:rsid w:val="00725088"/>
    <w:rsid w:val="00725754"/>
    <w:rsid w:val="0073193F"/>
    <w:rsid w:val="0074229D"/>
    <w:rsid w:val="00751834"/>
    <w:rsid w:val="00753FC2"/>
    <w:rsid w:val="007554FD"/>
    <w:rsid w:val="007564BD"/>
    <w:rsid w:val="00757B21"/>
    <w:rsid w:val="0076645F"/>
    <w:rsid w:val="00772B35"/>
    <w:rsid w:val="00773959"/>
    <w:rsid w:val="00784EB8"/>
    <w:rsid w:val="007B34C1"/>
    <w:rsid w:val="007E171D"/>
    <w:rsid w:val="007F1468"/>
    <w:rsid w:val="008065CA"/>
    <w:rsid w:val="008133DB"/>
    <w:rsid w:val="00820474"/>
    <w:rsid w:val="00864B11"/>
    <w:rsid w:val="008776B6"/>
    <w:rsid w:val="00880B1F"/>
    <w:rsid w:val="00882D40"/>
    <w:rsid w:val="00884BE7"/>
    <w:rsid w:val="008974A5"/>
    <w:rsid w:val="008B06BF"/>
    <w:rsid w:val="008C3849"/>
    <w:rsid w:val="008D3D34"/>
    <w:rsid w:val="00901A13"/>
    <w:rsid w:val="00927114"/>
    <w:rsid w:val="00953294"/>
    <w:rsid w:val="00962BBF"/>
    <w:rsid w:val="00974A1C"/>
    <w:rsid w:val="00976774"/>
    <w:rsid w:val="00984043"/>
    <w:rsid w:val="009956F4"/>
    <w:rsid w:val="009A3B7A"/>
    <w:rsid w:val="009A45D0"/>
    <w:rsid w:val="009B3239"/>
    <w:rsid w:val="009C3252"/>
    <w:rsid w:val="009C6DFF"/>
    <w:rsid w:val="009D1978"/>
    <w:rsid w:val="009E61F4"/>
    <w:rsid w:val="009F13E0"/>
    <w:rsid w:val="00A03F1E"/>
    <w:rsid w:val="00A14210"/>
    <w:rsid w:val="00A307E1"/>
    <w:rsid w:val="00A61D03"/>
    <w:rsid w:val="00A750F1"/>
    <w:rsid w:val="00A830AF"/>
    <w:rsid w:val="00B02A70"/>
    <w:rsid w:val="00B10BBE"/>
    <w:rsid w:val="00B12C76"/>
    <w:rsid w:val="00B13296"/>
    <w:rsid w:val="00B14DD9"/>
    <w:rsid w:val="00B36F98"/>
    <w:rsid w:val="00B62A95"/>
    <w:rsid w:val="00BB5C4F"/>
    <w:rsid w:val="00BC1896"/>
    <w:rsid w:val="00BE143A"/>
    <w:rsid w:val="00BF47E7"/>
    <w:rsid w:val="00C028F3"/>
    <w:rsid w:val="00C31FBB"/>
    <w:rsid w:val="00C32366"/>
    <w:rsid w:val="00C72B8E"/>
    <w:rsid w:val="00C76485"/>
    <w:rsid w:val="00C96579"/>
    <w:rsid w:val="00CD7DA4"/>
    <w:rsid w:val="00CD7E20"/>
    <w:rsid w:val="00D00775"/>
    <w:rsid w:val="00D03AE6"/>
    <w:rsid w:val="00D17A99"/>
    <w:rsid w:val="00D23F5F"/>
    <w:rsid w:val="00D4760F"/>
    <w:rsid w:val="00D53605"/>
    <w:rsid w:val="00D554AE"/>
    <w:rsid w:val="00D7351B"/>
    <w:rsid w:val="00D75E2A"/>
    <w:rsid w:val="00D76383"/>
    <w:rsid w:val="00D80527"/>
    <w:rsid w:val="00D84E3D"/>
    <w:rsid w:val="00D87626"/>
    <w:rsid w:val="00DC1584"/>
    <w:rsid w:val="00DC556E"/>
    <w:rsid w:val="00DC5A67"/>
    <w:rsid w:val="00DC616A"/>
    <w:rsid w:val="00DD3A72"/>
    <w:rsid w:val="00DE28F0"/>
    <w:rsid w:val="00DF41C8"/>
    <w:rsid w:val="00E01C78"/>
    <w:rsid w:val="00E10BCB"/>
    <w:rsid w:val="00E3251D"/>
    <w:rsid w:val="00E62E18"/>
    <w:rsid w:val="00E757D1"/>
    <w:rsid w:val="00EA31EF"/>
    <w:rsid w:val="00EB1C20"/>
    <w:rsid w:val="00EE4162"/>
    <w:rsid w:val="00F1084A"/>
    <w:rsid w:val="00F22984"/>
    <w:rsid w:val="00F54F7C"/>
    <w:rsid w:val="00F56DFB"/>
    <w:rsid w:val="00F75BC3"/>
    <w:rsid w:val="00FB756D"/>
    <w:rsid w:val="00FC19A2"/>
    <w:rsid w:val="00FC2D0C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7044B3"/>
  <w15:docId w15:val="{1C17EB1F-810C-4677-9183-35A88F08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39"/>
    <w:rsid w:val="00DC1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7684">
      <w:bodyDiv w:val="1"/>
      <w:marLeft w:val="0"/>
      <w:marRight w:val="0"/>
      <w:marTop w:val="203"/>
      <w:marBottom w:val="203"/>
      <w:divBdr>
        <w:top w:val="single" w:sz="2" w:space="0" w:color="555555"/>
        <w:left w:val="single" w:sz="2" w:space="0" w:color="555555"/>
        <w:bottom w:val="single" w:sz="2" w:space="31" w:color="555555"/>
        <w:right w:val="single" w:sz="2" w:space="0" w:color="555555"/>
      </w:divBdr>
      <w:divsChild>
        <w:div w:id="1319456019">
          <w:marLeft w:val="2760"/>
          <w:marRight w:val="120"/>
          <w:marTop w:val="0"/>
          <w:marBottom w:val="19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89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31" w:color="555555"/>
                        <w:right w:val="single" w:sz="2" w:space="0" w:color="555555"/>
                      </w:divBdr>
                      <w:divsChild>
                        <w:div w:id="18800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31" w:color="555555"/>
                                <w:right w:val="single" w:sz="2" w:space="0" w:color="55555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g\AppData\Local\Temp\dopis-fov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K67AKCNZ6W6Y-287-3</_dlc_DocId>
    <_dlc_DocIdUrl xmlns="c414fd7f-21c6-4d94-90e3-68400e5795fc">
      <Url>http://www.um.si/CGP/FOV/_layouts/DocIdRedir.aspx?ID=K67AKCNZ6W6Y-287-3</Url>
      <Description>K67AKCNZ6W6Y-287-3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bfb19080c089456e07ffbcd0863b465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414B7C-0736-44E2-9602-0F4644CD6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44274-DC97-4435-8C82-E0C7B2764F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FC0EC7-5824-4630-B66D-745F917F23E0}">
  <ds:schemaRefs>
    <ds:schemaRef ds:uri="http://www.w3.org/XML/1998/namespace"/>
    <ds:schemaRef ds:uri="c414fd7f-21c6-4d94-90e3-68400e5795fc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06923FA-8EDC-46AF-993D-F4B86480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47859A-FAE8-4078-AFF9-A8207DD6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dopis-fov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FOV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Ryan Levar</dc:creator>
  <cp:lastModifiedBy>Seven Ryan Levar</cp:lastModifiedBy>
  <cp:revision>3</cp:revision>
  <cp:lastPrinted>2018-03-05T13:09:00Z</cp:lastPrinted>
  <dcterms:created xsi:type="dcterms:W3CDTF">2021-03-05T11:12:00Z</dcterms:created>
  <dcterms:modified xsi:type="dcterms:W3CDTF">2021-03-18T12:22:00Z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cb0bba9e-54fc-4dab-8681-7c8dd5f0271e</vt:lpwstr>
  </property>
</Properties>
</file>