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5" w:rsidRDefault="0071436D" w:rsidP="00B27F62">
      <w:pPr>
        <w:rPr>
          <w:rFonts w:ascii="Calibri" w:hAnsi="Calibri" w:cs="Arial"/>
          <w:b/>
          <w:color w:val="7F7F7F"/>
          <w:sz w:val="22"/>
          <w:szCs w:val="22"/>
        </w:rPr>
      </w:pPr>
      <w:r>
        <w:rPr>
          <w:rFonts w:ascii="Calibri" w:hAnsi="Calibri" w:cs="Arial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-433705</wp:posOffset>
            </wp:positionV>
            <wp:extent cx="1762125" cy="1762125"/>
            <wp:effectExtent l="0" t="0" r="0" b="0"/>
            <wp:wrapNone/>
            <wp:docPr id="9" name="Slika 9" descr="46eff594cc95ecffb759c53475ade30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6eff594cc95ecffb759c53475ade30a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-46355</wp:posOffset>
            </wp:positionV>
            <wp:extent cx="1207770" cy="1207770"/>
            <wp:effectExtent l="0" t="0" r="0" b="0"/>
            <wp:wrapNone/>
            <wp:docPr id="7" name="Slika 7" descr="Energija-plus-Terciar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ja-plus-Terciarn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123825</wp:posOffset>
            </wp:positionV>
            <wp:extent cx="1152525" cy="847725"/>
            <wp:effectExtent l="0" t="0" r="0" b="0"/>
            <wp:wrapNone/>
            <wp:docPr id="6" name="Slika 6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123825</wp:posOffset>
            </wp:positionV>
            <wp:extent cx="1274445" cy="727075"/>
            <wp:effectExtent l="0" t="0" r="0" b="0"/>
            <wp:wrapNone/>
            <wp:docPr id="10" name="Slika 10" descr="logotip-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ip-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62" w:rsidRDefault="00B27F62" w:rsidP="00B27F62">
      <w:pPr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0408A5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716461" w:rsidRPr="00535F92" w:rsidRDefault="00716461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E13634" w:rsidP="000956F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</w:t>
      </w:r>
    </w:p>
    <w:p w:rsidR="00E13634" w:rsidRPr="00535F92" w:rsidRDefault="00E13634" w:rsidP="000956F3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PRIJAVA NA RAZPIS ZA NAJBOLJŠEGA ŠTUDENTA UNIVERZE V MARIBORU</w:t>
      </w:r>
      <w:r w:rsidR="00F90802" w:rsidRPr="00535F92">
        <w:rPr>
          <w:rFonts w:ascii="Calibri" w:hAnsi="Calibri"/>
          <w:sz w:val="22"/>
          <w:szCs w:val="22"/>
        </w:rPr>
        <w:t xml:space="preserve"> v študijskem letu 201</w:t>
      </w:r>
      <w:r w:rsidR="00E13634">
        <w:rPr>
          <w:rFonts w:ascii="Calibri" w:hAnsi="Calibri"/>
          <w:sz w:val="22"/>
          <w:szCs w:val="22"/>
        </w:rPr>
        <w:t>8</w:t>
      </w:r>
      <w:r w:rsidR="00F90802" w:rsidRPr="00535F92">
        <w:rPr>
          <w:rFonts w:ascii="Calibri" w:hAnsi="Calibri"/>
          <w:sz w:val="22"/>
          <w:szCs w:val="22"/>
        </w:rPr>
        <w:t>/201</w:t>
      </w:r>
      <w:r w:rsidR="00E13634">
        <w:rPr>
          <w:rFonts w:ascii="Calibri" w:hAnsi="Calibri"/>
          <w:sz w:val="22"/>
          <w:szCs w:val="22"/>
        </w:rPr>
        <w:t>9</w:t>
      </w:r>
    </w:p>
    <w:p w:rsidR="00AC0147" w:rsidRPr="00535F92" w:rsidRDefault="00AC0147" w:rsidP="00AC0147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Podatki o kandidatu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12"/>
        <w:gridCol w:w="3019"/>
        <w:gridCol w:w="1677"/>
      </w:tblGrid>
      <w:tr w:rsidR="00AC0147" w:rsidRPr="00535F92" w:rsidTr="00CB69AD">
        <w:trPr>
          <w:trHeight w:val="235"/>
        </w:trPr>
        <w:tc>
          <w:tcPr>
            <w:tcW w:w="2581" w:type="dxa"/>
            <w:vAlign w:val="center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Ime in priimek"/>
            <w:tag w:val="Ime in priimek"/>
            <w:id w:val="1254086804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6208" w:type="dxa"/>
                <w:gridSpan w:val="3"/>
                <w:vAlign w:val="center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C0147" w:rsidRPr="00535F92" w:rsidTr="00CB69AD">
        <w:trPr>
          <w:trHeight w:val="235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Telefonska številka"/>
            <w:tag w:val="Telefonska številka"/>
            <w:id w:val="2068916785"/>
            <w:placeholder>
              <w:docPart w:val="DefaultPlaceholder_-1854013440"/>
            </w:placeholder>
          </w:sdtPr>
          <w:sdtEndPr/>
          <w:sdtContent>
            <w:tc>
              <w:tcPr>
                <w:tcW w:w="1512" w:type="dxa"/>
                <w:tcBorders>
                  <w:right w:val="doub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96" w:type="dxa"/>
            <w:gridSpan w:val="2"/>
            <w:tcBorders>
              <w:left w:val="double" w:sz="4" w:space="0" w:color="auto"/>
            </w:tcBorders>
          </w:tcPr>
          <w:p w:rsidR="00AC0147" w:rsidRPr="00535F92" w:rsidRDefault="00EF701F" w:rsidP="00CB69A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alias w:val="E-naslov"/>
                <w:tag w:val="E-naslov"/>
                <w:id w:val="-845712610"/>
                <w:placeholder>
                  <w:docPart w:val="DefaultPlaceholder_-1854013440"/>
                </w:placeholder>
              </w:sdtPr>
              <w:sdtEndPr/>
              <w:sdtContent>
                <w:r w:rsidR="00CB69AD">
                  <w:rPr>
                    <w:rFonts w:ascii="Calibri" w:hAnsi="Calibri" w:cs="Arial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  <w:r w:rsidR="00006A46" w:rsidRPr="00535F92">
              <w:rPr>
                <w:rFonts w:ascii="Calibri" w:hAnsi="Calibri" w:cs="Arial"/>
                <w:sz w:val="22"/>
                <w:szCs w:val="22"/>
              </w:rPr>
              <w:t>@student.um.si</w:t>
            </w:r>
          </w:p>
        </w:tc>
      </w:tr>
      <w:tr w:rsidR="00AC0147" w:rsidRPr="00535F92" w:rsidTr="00CB69AD">
        <w:trPr>
          <w:trHeight w:val="4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7" w:rsidRPr="00535F92" w:rsidRDefault="00F90802" w:rsidP="003C77F9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Naslov za vročanje"/>
            <w:tag w:val="Naslov za vročanje"/>
            <w:id w:val="-11583687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Fakulteta / letnik</w:t>
            </w:r>
          </w:p>
        </w:tc>
        <w:tc>
          <w:tcPr>
            <w:tcW w:w="4531" w:type="dxa"/>
            <w:gridSpan w:val="2"/>
            <w:tcBorders>
              <w:right w:val="double" w:sz="4" w:space="0" w:color="auto"/>
            </w:tcBorders>
          </w:tcPr>
          <w:p w:rsidR="00AC0147" w:rsidRPr="00535F92" w:rsidRDefault="00EF701F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987F23C542EF459680BA6BFC51F853DF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AC01AB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AC01AB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C1F214D79DCE45538CA1C5F39C043EA8"/>
            </w:placeholder>
          </w:sdtPr>
          <w:sdtEndPr/>
          <w:sdtContent>
            <w:tc>
              <w:tcPr>
                <w:tcW w:w="1677" w:type="dxa"/>
                <w:tcBorders>
                  <w:left w:val="double" w:sz="4" w:space="0" w:color="auto"/>
                </w:tcBorders>
              </w:tcPr>
              <w:p w:rsidR="00AC0147" w:rsidRPr="00535F92" w:rsidRDefault="00AC01AB" w:rsidP="00AC01AB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Študijski program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Študijski program"/>
            <w:tag w:val="Študijski program"/>
            <w:id w:val="2055037156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Povprečna ocena</w:t>
            </w:r>
            <w:r w:rsidR="008A227D" w:rsidRPr="00535F92">
              <w:rPr>
                <w:rFonts w:ascii="Calibri" w:hAnsi="Calibri" w:cs="Arial"/>
                <w:sz w:val="22"/>
                <w:szCs w:val="22"/>
              </w:rPr>
              <w:t xml:space="preserve"> študija</w:t>
            </w:r>
            <w:r w:rsidR="00831B85" w:rsidRPr="00535F92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Povprečna ocena študija*"/>
            <w:tag w:val="Povprečna ocena študija*"/>
            <w:id w:val="1679003451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C0147" w:rsidRPr="00535F92" w:rsidRDefault="00831B85" w:rsidP="00831B85">
      <w:pPr>
        <w:jc w:val="both"/>
        <w:rPr>
          <w:rFonts w:ascii="Calibri" w:hAnsi="Calibri" w:cs="Arial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*</w:t>
      </w:r>
      <w:r w:rsidRPr="00535F92">
        <w:rPr>
          <w:rFonts w:ascii="Calibri" w:hAnsi="Calibri" w:cs="Arial"/>
          <w:sz w:val="22"/>
          <w:szCs w:val="22"/>
        </w:rPr>
        <w:t xml:space="preserve"> študentje II. stopnje priložijo tudi izpis ocen iz študija na I. stopnji</w:t>
      </w:r>
    </w:p>
    <w:p w:rsidR="00831B85" w:rsidRPr="00535F92" w:rsidRDefault="00831B85" w:rsidP="00831B85">
      <w:pPr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jc w:val="both"/>
        <w:rPr>
          <w:rFonts w:ascii="Calibri" w:hAnsi="Calibri"/>
          <w:b/>
          <w:sz w:val="22"/>
          <w:szCs w:val="22"/>
        </w:rPr>
      </w:pPr>
      <w:r w:rsidRPr="00535F92">
        <w:rPr>
          <w:rFonts w:ascii="Calibri" w:hAnsi="Calibri"/>
          <w:b/>
          <w:sz w:val="22"/>
          <w:szCs w:val="22"/>
        </w:rPr>
        <w:t>K prijavi na razpis prilagam naslednje priloge:</w:t>
      </w:r>
    </w:p>
    <w:sdt>
      <w:sdtPr>
        <w:rPr>
          <w:rFonts w:ascii="Calibri" w:hAnsi="Calibri"/>
          <w:b/>
          <w:sz w:val="22"/>
          <w:szCs w:val="22"/>
        </w:rPr>
        <w:id w:val="1896697755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/>
              <w:b/>
              <w:sz w:val="22"/>
              <w:szCs w:val="22"/>
            </w:rPr>
            <w:id w:val="53050865"/>
            <w15:repeatingSection/>
          </w:sdtPr>
          <w:sdtEndPr/>
          <w:sdtConten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34743274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p w:rsidR="00AC0147" w:rsidRPr="00535F92" w:rsidRDefault="00AC0147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996843"/>
                <w:placeholder>
                  <w:docPart w:val="5790B9087FDF4C1491EC9BDF017900E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47962906"/>
                <w:placeholder>
                  <w:docPart w:val="C8D862B6705849A6BB4BE19ECDCE3358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941683247"/>
                <w:placeholder>
                  <w:docPart w:val="A423C88BB88D47BFB16540D438269FA6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114120500"/>
                <w:placeholder>
                  <w:docPart w:val="1AAD3FBD7AD042DB9C4B7BFBED64D08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57852672"/>
                <w:placeholder>
                  <w:docPart w:val="99DFBD871C1348E0B13482459BAAEC90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</w:sdtContent>
        </w:sdt>
      </w:sdtContent>
    </w:sdt>
    <w:p w:rsidR="00AC0147" w:rsidRPr="00535F92" w:rsidRDefault="00AC0147" w:rsidP="00AC0147">
      <w:pPr>
        <w:ind w:left="1440"/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716461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Izjava kandidata/kandidatke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 xml:space="preserve">Spodaj podpisani/a </w:t>
      </w:r>
      <w:sdt>
        <w:sdtPr>
          <w:rPr>
            <w:rFonts w:ascii="Calibri" w:hAnsi="Calibri"/>
            <w:sz w:val="22"/>
            <w:szCs w:val="22"/>
          </w:rPr>
          <w:alias w:val="Ime in priimek"/>
          <w:tag w:val="Ime in priimek"/>
          <w:id w:val="16497089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535F92">
            <w:rPr>
              <w:rFonts w:ascii="Calibri" w:hAnsi="Calibri"/>
              <w:sz w:val="22"/>
              <w:szCs w:val="22"/>
            </w:rPr>
            <w:t>___</w:t>
          </w:r>
          <w:sdt>
            <w:sdtPr>
              <w:rPr>
                <w:rFonts w:ascii="Calibri" w:hAnsi="Calibri"/>
                <w:sz w:val="22"/>
                <w:szCs w:val="22"/>
                <w:u w:val="single"/>
              </w:rPr>
              <w:alias w:val="Ime in priimek"/>
              <w:tag w:val="Ime in priimek"/>
              <w:id w:val="1073162926"/>
              <w:placeholder>
                <w:docPart w:val="DefaultPlaceholder_-1854013440"/>
              </w:placeholder>
            </w:sdtPr>
            <w:sdtEndPr/>
            <w:sdtContent>
              <w:r w:rsidR="00CB69AD" w:rsidRPr="00CB69AD">
                <w:rPr>
                  <w:rFonts w:ascii="Calibri" w:hAnsi="Calibri"/>
                  <w:sz w:val="22"/>
                  <w:szCs w:val="22"/>
                  <w:u w:val="single"/>
                </w:rPr>
                <w:t xml:space="preserve"> </w:t>
              </w:r>
            </w:sdtContent>
          </w:sdt>
          <w:r w:rsidRPr="00CB69AD">
            <w:rPr>
              <w:rFonts w:ascii="Calibri" w:hAnsi="Calibri"/>
              <w:sz w:val="22"/>
              <w:szCs w:val="22"/>
              <w:u w:val="single"/>
            </w:rPr>
            <w:t>__________________________________</w:t>
          </w:r>
        </w:sdtContent>
      </w:sdt>
      <w:r w:rsidRPr="00535F92">
        <w:rPr>
          <w:rFonts w:ascii="Calibri" w:hAnsi="Calibri"/>
          <w:sz w:val="22"/>
          <w:szCs w:val="22"/>
        </w:rPr>
        <w:t xml:space="preserve"> </w:t>
      </w:r>
      <w:r w:rsidR="009319F9" w:rsidRPr="00535F92">
        <w:rPr>
          <w:rFonts w:ascii="Calibri" w:hAnsi="Calibri"/>
          <w:sz w:val="22"/>
          <w:szCs w:val="22"/>
        </w:rPr>
        <w:t>se prijavljam na razpis za najboljšega študenta Univerze v Mariboru</w:t>
      </w:r>
      <w:r w:rsidR="00F90802" w:rsidRPr="00535F92">
        <w:rPr>
          <w:rFonts w:ascii="Calibri" w:hAnsi="Calibri"/>
          <w:sz w:val="22"/>
          <w:szCs w:val="22"/>
        </w:rPr>
        <w:t xml:space="preserve"> v študijskem letu 201</w:t>
      </w:r>
      <w:r w:rsidR="00E13634">
        <w:rPr>
          <w:rFonts w:ascii="Calibri" w:hAnsi="Calibri"/>
          <w:sz w:val="22"/>
          <w:szCs w:val="22"/>
        </w:rPr>
        <w:t>8</w:t>
      </w:r>
      <w:r w:rsidR="00F90802" w:rsidRPr="00535F92">
        <w:rPr>
          <w:rFonts w:ascii="Calibri" w:hAnsi="Calibri"/>
          <w:sz w:val="22"/>
          <w:szCs w:val="22"/>
        </w:rPr>
        <w:t>/201</w:t>
      </w:r>
      <w:r w:rsidR="00E13634">
        <w:rPr>
          <w:rFonts w:ascii="Calibri" w:hAnsi="Calibri"/>
          <w:sz w:val="22"/>
          <w:szCs w:val="22"/>
        </w:rPr>
        <w:t>9</w:t>
      </w:r>
      <w:r w:rsidR="009319F9" w:rsidRPr="00535F92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</w:p>
    <w:p w:rsidR="00BA130E" w:rsidRDefault="00AC0147" w:rsidP="009319F9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Izjavlj</w:t>
      </w:r>
      <w:r w:rsidR="009319F9" w:rsidRPr="00535F92">
        <w:rPr>
          <w:rFonts w:ascii="Calibri" w:hAnsi="Calibri"/>
          <w:sz w:val="22"/>
          <w:szCs w:val="22"/>
        </w:rPr>
        <w:t>am, da sem seznanjen</w:t>
      </w:r>
      <w:r w:rsidR="003C77F9" w:rsidRPr="00535F92">
        <w:rPr>
          <w:rFonts w:ascii="Calibri" w:hAnsi="Calibri"/>
          <w:sz w:val="22"/>
          <w:szCs w:val="22"/>
        </w:rPr>
        <w:t>/a</w:t>
      </w:r>
      <w:r w:rsidR="009319F9" w:rsidRPr="00535F92">
        <w:rPr>
          <w:rFonts w:ascii="Calibri" w:hAnsi="Calibri"/>
          <w:sz w:val="22"/>
          <w:szCs w:val="22"/>
        </w:rPr>
        <w:t xml:space="preserve"> z vsebino razpisa in potrjujem, da so vsi navedeni podatki resnični in verodostojni. </w:t>
      </w:r>
    </w:p>
    <w:p w:rsidR="00E903DA" w:rsidRDefault="00E903DA" w:rsidP="009319F9">
      <w:pPr>
        <w:jc w:val="both"/>
        <w:rPr>
          <w:rFonts w:ascii="Calibri" w:hAnsi="Calibri"/>
          <w:sz w:val="22"/>
          <w:szCs w:val="22"/>
        </w:rPr>
      </w:pPr>
    </w:p>
    <w:p w:rsidR="00E903DA" w:rsidRDefault="00BA130E" w:rsidP="009319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podpisom tega obrazca </w:t>
      </w:r>
      <w:r w:rsidR="009319F9" w:rsidRPr="00535F92">
        <w:rPr>
          <w:rFonts w:ascii="Calibri" w:hAnsi="Calibri"/>
          <w:sz w:val="22"/>
          <w:szCs w:val="22"/>
        </w:rPr>
        <w:t xml:space="preserve">se strinjam </w:t>
      </w:r>
      <w:r>
        <w:rPr>
          <w:rFonts w:ascii="Calibri" w:hAnsi="Calibri"/>
          <w:sz w:val="22"/>
          <w:szCs w:val="22"/>
        </w:rPr>
        <w:t>in dovoljujem</w:t>
      </w:r>
      <w:r w:rsidR="00E903DA">
        <w:rPr>
          <w:rFonts w:ascii="Calibri" w:hAnsi="Calibri"/>
          <w:sz w:val="22"/>
          <w:szCs w:val="22"/>
        </w:rPr>
        <w:t>:</w:t>
      </w:r>
    </w:p>
    <w:p w:rsidR="00E872B4" w:rsidRDefault="00E872B4" w:rsidP="009319F9">
      <w:pPr>
        <w:jc w:val="both"/>
        <w:rPr>
          <w:rFonts w:ascii="Calibri" w:hAnsi="Calibri"/>
          <w:sz w:val="22"/>
          <w:szCs w:val="22"/>
        </w:rPr>
      </w:pPr>
    </w:p>
    <w:p w:rsidR="00E903DA" w:rsidRDefault="00E903DA" w:rsidP="004D75FF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obdelavo mojih osebnih podatkov skladno z Zakonom o varstvu osebnih podatkov (ZVOP-1) za namene sodelovanja na Razpisu za najboljšega študenta Univerze v</w:t>
      </w:r>
      <w:r w:rsidR="00E13634">
        <w:rPr>
          <w:rFonts w:ascii="Calibri" w:hAnsi="Calibri"/>
          <w:sz w:val="22"/>
          <w:szCs w:val="22"/>
        </w:rPr>
        <w:t xml:space="preserve"> Mariboru v študijskem letu 2018/2019</w:t>
      </w:r>
      <w:r>
        <w:rPr>
          <w:rFonts w:ascii="Calibri" w:hAnsi="Calibri"/>
          <w:sz w:val="22"/>
          <w:szCs w:val="22"/>
        </w:rPr>
        <w:t xml:space="preserve"> </w:t>
      </w:r>
      <w:r w:rsidR="00644952">
        <w:rPr>
          <w:rFonts w:ascii="Calibri" w:hAnsi="Calibri"/>
          <w:sz w:val="22"/>
          <w:szCs w:val="22"/>
        </w:rPr>
        <w:t>ali/</w:t>
      </w:r>
      <w:r>
        <w:rPr>
          <w:rFonts w:ascii="Calibri" w:hAnsi="Calibri"/>
          <w:sz w:val="22"/>
          <w:szCs w:val="22"/>
        </w:rPr>
        <w:t>in za namene podelitve nagrade, v kolikor bom izbran/a med najboljše tri študente/tke Univerze v</w:t>
      </w:r>
      <w:r w:rsidR="00E13634">
        <w:rPr>
          <w:rFonts w:ascii="Calibri" w:hAnsi="Calibri"/>
          <w:sz w:val="22"/>
          <w:szCs w:val="22"/>
        </w:rPr>
        <w:t xml:space="preserve"> Mariboru v študijskem letu 2018/2019</w:t>
      </w:r>
      <w:r>
        <w:rPr>
          <w:rFonts w:ascii="Calibri" w:hAnsi="Calibri"/>
          <w:sz w:val="22"/>
          <w:szCs w:val="22"/>
        </w:rPr>
        <w:t>;</w:t>
      </w:r>
    </w:p>
    <w:p w:rsidR="00BA130E" w:rsidRPr="00E903DA" w:rsidRDefault="003C77F9" w:rsidP="004D75FF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E903DA">
        <w:rPr>
          <w:rFonts w:ascii="Calibri" w:hAnsi="Calibri"/>
          <w:sz w:val="22"/>
          <w:szCs w:val="22"/>
        </w:rPr>
        <w:t xml:space="preserve">objavo moje </w:t>
      </w:r>
      <w:r w:rsidR="00E903DA">
        <w:rPr>
          <w:rFonts w:ascii="Calibri" w:hAnsi="Calibri"/>
          <w:sz w:val="22"/>
          <w:szCs w:val="22"/>
        </w:rPr>
        <w:t xml:space="preserve">fotografije in </w:t>
      </w:r>
      <w:r w:rsidR="00BA130E" w:rsidRPr="00E903DA">
        <w:rPr>
          <w:rFonts w:ascii="Calibri" w:hAnsi="Calibri"/>
          <w:sz w:val="22"/>
          <w:szCs w:val="22"/>
        </w:rPr>
        <w:t xml:space="preserve">osebne </w:t>
      </w:r>
      <w:r w:rsidRPr="00E903DA">
        <w:rPr>
          <w:rFonts w:ascii="Calibri" w:hAnsi="Calibri"/>
          <w:sz w:val="22"/>
          <w:szCs w:val="22"/>
        </w:rPr>
        <w:t>predstavitve na spletnih</w:t>
      </w:r>
      <w:r w:rsidR="000408A5" w:rsidRPr="00E903DA">
        <w:rPr>
          <w:rFonts w:ascii="Calibri" w:hAnsi="Calibri"/>
          <w:sz w:val="22"/>
          <w:szCs w:val="22"/>
        </w:rPr>
        <w:t xml:space="preserve"> straneh Univerze v Mariboru, </w:t>
      </w:r>
      <w:r w:rsidRPr="00E903DA">
        <w:rPr>
          <w:rFonts w:ascii="Calibri" w:hAnsi="Calibri"/>
          <w:sz w:val="22"/>
          <w:szCs w:val="22"/>
        </w:rPr>
        <w:t>Elektra Maribor</w:t>
      </w:r>
      <w:r w:rsidR="00E13634">
        <w:rPr>
          <w:rFonts w:ascii="Calibri" w:hAnsi="Calibri"/>
          <w:sz w:val="22"/>
          <w:szCs w:val="22"/>
        </w:rPr>
        <w:t xml:space="preserve"> d.d., </w:t>
      </w:r>
      <w:r w:rsidR="0011102A">
        <w:rPr>
          <w:rFonts w:ascii="Calibri" w:hAnsi="Calibri"/>
          <w:sz w:val="22"/>
          <w:szCs w:val="22"/>
        </w:rPr>
        <w:t>Energije p</w:t>
      </w:r>
      <w:r w:rsidR="000408A5" w:rsidRPr="00E903DA">
        <w:rPr>
          <w:rFonts w:ascii="Calibri" w:hAnsi="Calibri"/>
          <w:sz w:val="22"/>
          <w:szCs w:val="22"/>
        </w:rPr>
        <w:t>lus d.o.o.</w:t>
      </w:r>
      <w:r w:rsidR="00E13634">
        <w:rPr>
          <w:rFonts w:ascii="Calibri" w:hAnsi="Calibri"/>
          <w:sz w:val="22"/>
          <w:szCs w:val="22"/>
        </w:rPr>
        <w:t xml:space="preserve"> ter </w:t>
      </w:r>
      <w:r w:rsidR="00E13634">
        <w:rPr>
          <w:rFonts w:ascii="Calibri" w:hAnsi="Calibri" w:cs="Arial"/>
          <w:sz w:val="22"/>
          <w:szCs w:val="22"/>
        </w:rPr>
        <w:t>Oven Elektro Maribor d.o.o.</w:t>
      </w:r>
      <w:r w:rsidRPr="00E903DA">
        <w:rPr>
          <w:rFonts w:ascii="Calibri" w:hAnsi="Calibri"/>
          <w:sz w:val="22"/>
          <w:szCs w:val="22"/>
        </w:rPr>
        <w:t>,</w:t>
      </w:r>
      <w:r w:rsidR="009319F9" w:rsidRPr="00E903DA">
        <w:rPr>
          <w:rFonts w:ascii="Calibri" w:hAnsi="Calibri"/>
          <w:sz w:val="22"/>
          <w:szCs w:val="22"/>
        </w:rPr>
        <w:t xml:space="preserve"> v primeru, da bom na razpisu izbran</w:t>
      </w:r>
      <w:r w:rsidRPr="00E903DA">
        <w:rPr>
          <w:rFonts w:ascii="Calibri" w:hAnsi="Calibri"/>
          <w:sz w:val="22"/>
          <w:szCs w:val="22"/>
        </w:rPr>
        <w:t xml:space="preserve">/a </w:t>
      </w:r>
      <w:r w:rsidR="000408A5" w:rsidRPr="00E903DA">
        <w:rPr>
          <w:rFonts w:ascii="Calibri" w:hAnsi="Calibri"/>
          <w:sz w:val="22"/>
          <w:szCs w:val="22"/>
        </w:rPr>
        <w:t>med najboljše</w:t>
      </w:r>
      <w:r w:rsidRPr="00E903DA">
        <w:rPr>
          <w:rFonts w:ascii="Calibri" w:hAnsi="Calibri"/>
          <w:sz w:val="22"/>
          <w:szCs w:val="22"/>
        </w:rPr>
        <w:t xml:space="preserve"> </w:t>
      </w:r>
      <w:r w:rsidR="000408A5" w:rsidRPr="00E903DA">
        <w:rPr>
          <w:rFonts w:ascii="Calibri" w:hAnsi="Calibri"/>
          <w:sz w:val="22"/>
          <w:szCs w:val="22"/>
        </w:rPr>
        <w:t xml:space="preserve">tri </w:t>
      </w:r>
      <w:r w:rsidRPr="00E903DA">
        <w:rPr>
          <w:rFonts w:ascii="Calibri" w:hAnsi="Calibri"/>
          <w:sz w:val="22"/>
          <w:szCs w:val="22"/>
        </w:rPr>
        <w:t>študent</w:t>
      </w:r>
      <w:r w:rsidR="000408A5" w:rsidRPr="00E903DA">
        <w:rPr>
          <w:rFonts w:ascii="Calibri" w:hAnsi="Calibri"/>
          <w:sz w:val="22"/>
          <w:szCs w:val="22"/>
        </w:rPr>
        <w:t>e/ke</w:t>
      </w:r>
      <w:r w:rsidRPr="00E903DA">
        <w:rPr>
          <w:rFonts w:ascii="Calibri" w:hAnsi="Calibri"/>
          <w:sz w:val="22"/>
          <w:szCs w:val="22"/>
        </w:rPr>
        <w:t xml:space="preserve"> Univerze v Mariboru</w:t>
      </w:r>
      <w:r w:rsidR="00F90802" w:rsidRPr="00E903DA">
        <w:rPr>
          <w:rFonts w:ascii="Calibri" w:hAnsi="Calibri"/>
          <w:sz w:val="22"/>
          <w:szCs w:val="22"/>
        </w:rPr>
        <w:t xml:space="preserve">  v študijskem letu 201</w:t>
      </w:r>
      <w:r w:rsidR="00E13634">
        <w:rPr>
          <w:rFonts w:ascii="Calibri" w:hAnsi="Calibri"/>
          <w:sz w:val="22"/>
          <w:szCs w:val="22"/>
        </w:rPr>
        <w:t>8</w:t>
      </w:r>
      <w:r w:rsidR="00F90802" w:rsidRPr="00E903DA">
        <w:rPr>
          <w:rFonts w:ascii="Calibri" w:hAnsi="Calibri"/>
          <w:sz w:val="22"/>
          <w:szCs w:val="22"/>
        </w:rPr>
        <w:t>/201</w:t>
      </w:r>
      <w:r w:rsidR="00E13634">
        <w:rPr>
          <w:rFonts w:ascii="Calibri" w:hAnsi="Calibri"/>
          <w:sz w:val="22"/>
          <w:szCs w:val="22"/>
        </w:rPr>
        <w:t>9</w:t>
      </w:r>
      <w:r w:rsidRPr="00E903DA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rPr>
          <w:rFonts w:ascii="Calibri" w:hAnsi="Calibri"/>
          <w:b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C13F0B" w:rsidRPr="00535F92" w:rsidTr="00C13F0B">
        <w:trPr>
          <w:trHeight w:val="304"/>
          <w:jc w:val="center"/>
        </w:trPr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Kraj in datum</w:t>
            </w: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Podpis kandidata/kandidatke</w:t>
            </w:r>
          </w:p>
        </w:tc>
      </w:tr>
      <w:tr w:rsidR="00C13F0B" w:rsidRPr="00535F92" w:rsidTr="00C13F0B">
        <w:trPr>
          <w:trHeight w:val="479"/>
          <w:jc w:val="center"/>
        </w:trPr>
        <w:sdt>
          <w:sdtPr>
            <w:rPr>
              <w:rFonts w:ascii="Calibri" w:hAnsi="Calibri"/>
              <w:smallCaps/>
              <w:sz w:val="22"/>
              <w:szCs w:val="22"/>
            </w:rPr>
            <w:alias w:val="Kraj in datum"/>
            <w:tag w:val="Kraj in datum"/>
            <w:id w:val="764041212"/>
            <w:placeholder>
              <w:docPart w:val="DefaultPlaceholder_-1854013440"/>
            </w:placeholder>
          </w:sdtPr>
          <w:sdtEndPr/>
          <w:sdtContent>
            <w:tc>
              <w:tcPr>
                <w:tcW w:w="2547" w:type="dxa"/>
                <w:tcBorders>
                  <w:bottom w:val="single" w:sz="4" w:space="0" w:color="auto"/>
                </w:tcBorders>
              </w:tcPr>
              <w:p w:rsidR="00C13F0B" w:rsidRPr="00535F92" w:rsidRDefault="00CB69AD" w:rsidP="00CB69AD">
                <w:pPr>
                  <w:jc w:val="both"/>
                  <w:rPr>
                    <w:rFonts w:ascii="Calibri" w:hAnsi="Calibri"/>
                    <w:smallCaps/>
                    <w:sz w:val="22"/>
                    <w:szCs w:val="22"/>
                  </w:rPr>
                </w:pPr>
                <w:r>
                  <w:rPr>
                    <w:rFonts w:ascii="Calibri" w:hAnsi="Calibri"/>
                    <w:smallCap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</w:tr>
    </w:tbl>
    <w:p w:rsidR="00AC0147" w:rsidRPr="00535F92" w:rsidRDefault="00AC0147" w:rsidP="00AB31EC">
      <w:pPr>
        <w:jc w:val="both"/>
        <w:rPr>
          <w:rFonts w:ascii="Calibri" w:hAnsi="Calibri"/>
          <w:sz w:val="22"/>
          <w:szCs w:val="22"/>
        </w:rPr>
      </w:pPr>
    </w:p>
    <w:sectPr w:rsidR="00AC0147" w:rsidRPr="00535F92" w:rsidSect="001123B4">
      <w:pgSz w:w="11906" w:h="16838"/>
      <w:pgMar w:top="1134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AB" w:rsidRDefault="00AC01AB" w:rsidP="00AC0147">
      <w:r>
        <w:separator/>
      </w:r>
    </w:p>
  </w:endnote>
  <w:endnote w:type="continuationSeparator" w:id="0">
    <w:p w:rsidR="00AC01AB" w:rsidRDefault="00AC01AB" w:rsidP="00A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AB" w:rsidRDefault="00AC01AB" w:rsidP="00AC0147">
      <w:r>
        <w:separator/>
      </w:r>
    </w:p>
  </w:footnote>
  <w:footnote w:type="continuationSeparator" w:id="0">
    <w:p w:rsidR="00AC01AB" w:rsidRDefault="00AC01AB" w:rsidP="00AC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79"/>
    <w:multiLevelType w:val="hybridMultilevel"/>
    <w:tmpl w:val="A3CE8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C39"/>
    <w:multiLevelType w:val="hybridMultilevel"/>
    <w:tmpl w:val="17DC9E8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32A"/>
    <w:multiLevelType w:val="hybridMultilevel"/>
    <w:tmpl w:val="CCAA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642"/>
    <w:multiLevelType w:val="hybridMultilevel"/>
    <w:tmpl w:val="211A374A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AA9"/>
    <w:multiLevelType w:val="hybridMultilevel"/>
    <w:tmpl w:val="473A0FC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37D"/>
    <w:multiLevelType w:val="hybridMultilevel"/>
    <w:tmpl w:val="942AA1BA"/>
    <w:lvl w:ilvl="0" w:tplc="D9705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54892"/>
    <w:multiLevelType w:val="hybridMultilevel"/>
    <w:tmpl w:val="888AB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684"/>
    <w:multiLevelType w:val="hybridMultilevel"/>
    <w:tmpl w:val="56EE43FE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F9"/>
    <w:multiLevelType w:val="hybridMultilevel"/>
    <w:tmpl w:val="AE1CE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58CB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16A69D5"/>
    <w:multiLevelType w:val="hybridMultilevel"/>
    <w:tmpl w:val="C964B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D0D"/>
    <w:multiLevelType w:val="hybridMultilevel"/>
    <w:tmpl w:val="849CE2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664"/>
    <w:multiLevelType w:val="hybridMultilevel"/>
    <w:tmpl w:val="B2A60776"/>
    <w:lvl w:ilvl="0" w:tplc="FD901C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612EB"/>
    <w:multiLevelType w:val="hybridMultilevel"/>
    <w:tmpl w:val="D8EC8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EB3"/>
    <w:multiLevelType w:val="hybridMultilevel"/>
    <w:tmpl w:val="85A0B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A0AFA"/>
    <w:multiLevelType w:val="multilevel"/>
    <w:tmpl w:val="260E3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D3F58FB"/>
    <w:multiLevelType w:val="hybridMultilevel"/>
    <w:tmpl w:val="14DA6DB8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C59"/>
    <w:multiLevelType w:val="hybridMultilevel"/>
    <w:tmpl w:val="BF129874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3C4"/>
    <w:multiLevelType w:val="hybridMultilevel"/>
    <w:tmpl w:val="A72A5F14"/>
    <w:lvl w:ilvl="0" w:tplc="842E62E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79F8"/>
    <w:multiLevelType w:val="hybridMultilevel"/>
    <w:tmpl w:val="7EDC2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7179"/>
    <w:multiLevelType w:val="hybridMultilevel"/>
    <w:tmpl w:val="FE64C5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D1A82"/>
    <w:multiLevelType w:val="hybridMultilevel"/>
    <w:tmpl w:val="D07E3214"/>
    <w:lvl w:ilvl="0" w:tplc="042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5A3703"/>
    <w:multiLevelType w:val="hybridMultilevel"/>
    <w:tmpl w:val="90B60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3F05"/>
    <w:multiLevelType w:val="hybridMultilevel"/>
    <w:tmpl w:val="19D0B40E"/>
    <w:lvl w:ilvl="0" w:tplc="0C80CF9C">
      <w:start w:val="2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6557F"/>
    <w:multiLevelType w:val="hybridMultilevel"/>
    <w:tmpl w:val="498A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962A6"/>
    <w:multiLevelType w:val="hybridMultilevel"/>
    <w:tmpl w:val="8B6874B2"/>
    <w:lvl w:ilvl="0" w:tplc="3CD8BC18">
      <w:start w:val="20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86CBB"/>
    <w:multiLevelType w:val="hybridMultilevel"/>
    <w:tmpl w:val="8EC82C20"/>
    <w:lvl w:ilvl="0" w:tplc="DD3E4200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941"/>
    <w:multiLevelType w:val="hybridMultilevel"/>
    <w:tmpl w:val="B7143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77E"/>
    <w:multiLevelType w:val="multilevel"/>
    <w:tmpl w:val="C2A6CC5E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3C87F92"/>
    <w:multiLevelType w:val="hybridMultilevel"/>
    <w:tmpl w:val="9FE82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981"/>
    <w:multiLevelType w:val="hybridMultilevel"/>
    <w:tmpl w:val="5406D300"/>
    <w:lvl w:ilvl="0" w:tplc="61FC7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412E"/>
    <w:multiLevelType w:val="hybridMultilevel"/>
    <w:tmpl w:val="C5585252"/>
    <w:lvl w:ilvl="0" w:tplc="842E62E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A767C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91C0ADA"/>
    <w:multiLevelType w:val="hybridMultilevel"/>
    <w:tmpl w:val="28C0BBEC"/>
    <w:lvl w:ilvl="0" w:tplc="B8225EF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4851"/>
    <w:multiLevelType w:val="hybridMultilevel"/>
    <w:tmpl w:val="055CD9C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363"/>
    <w:multiLevelType w:val="hybridMultilevel"/>
    <w:tmpl w:val="16D8C202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0"/>
  </w:num>
  <w:num w:numId="5">
    <w:abstractNumId w:val="16"/>
  </w:num>
  <w:num w:numId="6">
    <w:abstractNumId w:val="14"/>
  </w:num>
  <w:num w:numId="7">
    <w:abstractNumId w:val="0"/>
  </w:num>
  <w:num w:numId="8">
    <w:abstractNumId w:val="33"/>
  </w:num>
  <w:num w:numId="9">
    <w:abstractNumId w:val="24"/>
  </w:num>
  <w:num w:numId="10">
    <w:abstractNumId w:val="25"/>
  </w:num>
  <w:num w:numId="11">
    <w:abstractNumId w:val="17"/>
  </w:num>
  <w:num w:numId="12">
    <w:abstractNumId w:val="39"/>
  </w:num>
  <w:num w:numId="13">
    <w:abstractNumId w:val="7"/>
  </w:num>
  <w:num w:numId="14">
    <w:abstractNumId w:val="28"/>
  </w:num>
  <w:num w:numId="15">
    <w:abstractNumId w:val="26"/>
  </w:num>
  <w:num w:numId="16">
    <w:abstractNumId w:val="13"/>
  </w:num>
  <w:num w:numId="17">
    <w:abstractNumId w:val="2"/>
  </w:num>
  <w:num w:numId="18">
    <w:abstractNumId w:val="23"/>
  </w:num>
  <w:num w:numId="19">
    <w:abstractNumId w:val="19"/>
  </w:num>
  <w:num w:numId="20">
    <w:abstractNumId w:val="1"/>
  </w:num>
  <w:num w:numId="21">
    <w:abstractNumId w:val="38"/>
  </w:num>
  <w:num w:numId="22">
    <w:abstractNumId w:val="9"/>
  </w:num>
  <w:num w:numId="23">
    <w:abstractNumId w:val="35"/>
  </w:num>
  <w:num w:numId="24">
    <w:abstractNumId w:val="21"/>
  </w:num>
  <w:num w:numId="25">
    <w:abstractNumId w:val="10"/>
  </w:num>
  <w:num w:numId="26">
    <w:abstractNumId w:val="20"/>
  </w:num>
  <w:num w:numId="27">
    <w:abstractNumId w:val="32"/>
  </w:num>
  <w:num w:numId="28">
    <w:abstractNumId w:val="12"/>
  </w:num>
  <w:num w:numId="29">
    <w:abstractNumId w:val="36"/>
  </w:num>
  <w:num w:numId="30">
    <w:abstractNumId w:val="18"/>
  </w:num>
  <w:num w:numId="31">
    <w:abstractNumId w:val="5"/>
  </w:num>
  <w:num w:numId="32">
    <w:abstractNumId w:val="4"/>
  </w:num>
  <w:num w:numId="33">
    <w:abstractNumId w:val="37"/>
  </w:num>
  <w:num w:numId="34">
    <w:abstractNumId w:val="3"/>
  </w:num>
  <w:num w:numId="35">
    <w:abstractNumId w:val="22"/>
  </w:num>
  <w:num w:numId="36">
    <w:abstractNumId w:val="15"/>
  </w:num>
  <w:num w:numId="37">
    <w:abstractNumId w:val="29"/>
  </w:num>
  <w:num w:numId="38">
    <w:abstractNumId w:val="30"/>
  </w:num>
  <w:num w:numId="39">
    <w:abstractNumId w:val="6"/>
  </w:num>
  <w:num w:numId="40">
    <w:abstractNumId w:val="1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B"/>
    <w:rsid w:val="00005363"/>
    <w:rsid w:val="00006A46"/>
    <w:rsid w:val="00011C2E"/>
    <w:rsid w:val="00024ED9"/>
    <w:rsid w:val="00033BDC"/>
    <w:rsid w:val="000408A5"/>
    <w:rsid w:val="000424CA"/>
    <w:rsid w:val="000561A3"/>
    <w:rsid w:val="00062BBF"/>
    <w:rsid w:val="0007047F"/>
    <w:rsid w:val="000759D9"/>
    <w:rsid w:val="00076A66"/>
    <w:rsid w:val="00087AEF"/>
    <w:rsid w:val="00091737"/>
    <w:rsid w:val="00094BA9"/>
    <w:rsid w:val="000956F3"/>
    <w:rsid w:val="000A610D"/>
    <w:rsid w:val="000A723D"/>
    <w:rsid w:val="000B6F46"/>
    <w:rsid w:val="000D6C3A"/>
    <w:rsid w:val="000E3047"/>
    <w:rsid w:val="000F48AD"/>
    <w:rsid w:val="00100C39"/>
    <w:rsid w:val="001069B1"/>
    <w:rsid w:val="0011102A"/>
    <w:rsid w:val="001123B4"/>
    <w:rsid w:val="00115519"/>
    <w:rsid w:val="00123F3F"/>
    <w:rsid w:val="00131419"/>
    <w:rsid w:val="00133815"/>
    <w:rsid w:val="00134AE7"/>
    <w:rsid w:val="00135BD8"/>
    <w:rsid w:val="0014151E"/>
    <w:rsid w:val="001557D5"/>
    <w:rsid w:val="00177237"/>
    <w:rsid w:val="0018063D"/>
    <w:rsid w:val="0018567C"/>
    <w:rsid w:val="00194838"/>
    <w:rsid w:val="00194E6B"/>
    <w:rsid w:val="001B62C6"/>
    <w:rsid w:val="001C0C51"/>
    <w:rsid w:val="001D06DC"/>
    <w:rsid w:val="001E5272"/>
    <w:rsid w:val="001F4755"/>
    <w:rsid w:val="002002A4"/>
    <w:rsid w:val="00201548"/>
    <w:rsid w:val="00212C65"/>
    <w:rsid w:val="002141C6"/>
    <w:rsid w:val="002338DA"/>
    <w:rsid w:val="0023543D"/>
    <w:rsid w:val="00247B2C"/>
    <w:rsid w:val="00253D48"/>
    <w:rsid w:val="002568A4"/>
    <w:rsid w:val="00260661"/>
    <w:rsid w:val="002640AB"/>
    <w:rsid w:val="00264612"/>
    <w:rsid w:val="00272F1D"/>
    <w:rsid w:val="002863AB"/>
    <w:rsid w:val="002867AB"/>
    <w:rsid w:val="00287391"/>
    <w:rsid w:val="00297E07"/>
    <w:rsid w:val="002A019D"/>
    <w:rsid w:val="002A2369"/>
    <w:rsid w:val="002A51A4"/>
    <w:rsid w:val="002B696D"/>
    <w:rsid w:val="002B7877"/>
    <w:rsid w:val="002C5E62"/>
    <w:rsid w:val="002D10D4"/>
    <w:rsid w:val="002D3A02"/>
    <w:rsid w:val="002E7E5D"/>
    <w:rsid w:val="002F1929"/>
    <w:rsid w:val="002F75AB"/>
    <w:rsid w:val="003119A6"/>
    <w:rsid w:val="00312F1C"/>
    <w:rsid w:val="00323CF1"/>
    <w:rsid w:val="003400F2"/>
    <w:rsid w:val="003435A7"/>
    <w:rsid w:val="00365B9B"/>
    <w:rsid w:val="00365CBA"/>
    <w:rsid w:val="003713AA"/>
    <w:rsid w:val="00377353"/>
    <w:rsid w:val="003831C6"/>
    <w:rsid w:val="00393FE4"/>
    <w:rsid w:val="003B1FCC"/>
    <w:rsid w:val="003C06CE"/>
    <w:rsid w:val="003C51EF"/>
    <w:rsid w:val="003C77F9"/>
    <w:rsid w:val="003E5A0A"/>
    <w:rsid w:val="003F063C"/>
    <w:rsid w:val="003F3E55"/>
    <w:rsid w:val="003F7999"/>
    <w:rsid w:val="00400F24"/>
    <w:rsid w:val="0040724A"/>
    <w:rsid w:val="00426B4D"/>
    <w:rsid w:val="004315E2"/>
    <w:rsid w:val="004344C7"/>
    <w:rsid w:val="00441888"/>
    <w:rsid w:val="00441EA0"/>
    <w:rsid w:val="00454DDC"/>
    <w:rsid w:val="0045785A"/>
    <w:rsid w:val="00464EC4"/>
    <w:rsid w:val="004663D0"/>
    <w:rsid w:val="00467458"/>
    <w:rsid w:val="00470CE0"/>
    <w:rsid w:val="004815AD"/>
    <w:rsid w:val="00484D26"/>
    <w:rsid w:val="00492397"/>
    <w:rsid w:val="004A10D6"/>
    <w:rsid w:val="004D30D8"/>
    <w:rsid w:val="004D75FF"/>
    <w:rsid w:val="004E5682"/>
    <w:rsid w:val="004E6A97"/>
    <w:rsid w:val="004F36AA"/>
    <w:rsid w:val="0050762C"/>
    <w:rsid w:val="00514FA2"/>
    <w:rsid w:val="00516581"/>
    <w:rsid w:val="0051660E"/>
    <w:rsid w:val="00517011"/>
    <w:rsid w:val="00517A0A"/>
    <w:rsid w:val="0052776F"/>
    <w:rsid w:val="00527F50"/>
    <w:rsid w:val="00533947"/>
    <w:rsid w:val="005342F0"/>
    <w:rsid w:val="00535F92"/>
    <w:rsid w:val="00537B29"/>
    <w:rsid w:val="00545858"/>
    <w:rsid w:val="00557783"/>
    <w:rsid w:val="00561339"/>
    <w:rsid w:val="00571F9E"/>
    <w:rsid w:val="00575493"/>
    <w:rsid w:val="00586032"/>
    <w:rsid w:val="00590910"/>
    <w:rsid w:val="005C1625"/>
    <w:rsid w:val="005C2E14"/>
    <w:rsid w:val="005D133D"/>
    <w:rsid w:val="005E3AE4"/>
    <w:rsid w:val="005F639E"/>
    <w:rsid w:val="006013C5"/>
    <w:rsid w:val="0060582C"/>
    <w:rsid w:val="006065A5"/>
    <w:rsid w:val="006125F8"/>
    <w:rsid w:val="0063409E"/>
    <w:rsid w:val="0063573D"/>
    <w:rsid w:val="0064489C"/>
    <w:rsid w:val="00644952"/>
    <w:rsid w:val="0064610E"/>
    <w:rsid w:val="006675F0"/>
    <w:rsid w:val="006935EE"/>
    <w:rsid w:val="006A5A2A"/>
    <w:rsid w:val="006A630D"/>
    <w:rsid w:val="006B125D"/>
    <w:rsid w:val="006C45AC"/>
    <w:rsid w:val="006C49F6"/>
    <w:rsid w:val="006E3E77"/>
    <w:rsid w:val="006E46AB"/>
    <w:rsid w:val="006F3C5F"/>
    <w:rsid w:val="006F69F8"/>
    <w:rsid w:val="00707FF2"/>
    <w:rsid w:val="007136EA"/>
    <w:rsid w:val="0071436D"/>
    <w:rsid w:val="00716461"/>
    <w:rsid w:val="007347D4"/>
    <w:rsid w:val="00740E6B"/>
    <w:rsid w:val="0074747D"/>
    <w:rsid w:val="00750BA4"/>
    <w:rsid w:val="0075154A"/>
    <w:rsid w:val="007648F2"/>
    <w:rsid w:val="00774BCD"/>
    <w:rsid w:val="00777DCF"/>
    <w:rsid w:val="00786BB8"/>
    <w:rsid w:val="007A42F0"/>
    <w:rsid w:val="007A494D"/>
    <w:rsid w:val="007B4B0F"/>
    <w:rsid w:val="007C03F3"/>
    <w:rsid w:val="007C4626"/>
    <w:rsid w:val="007D1405"/>
    <w:rsid w:val="007D6850"/>
    <w:rsid w:val="007E7B13"/>
    <w:rsid w:val="007F0E6C"/>
    <w:rsid w:val="007F3752"/>
    <w:rsid w:val="007F3CCC"/>
    <w:rsid w:val="007F47F1"/>
    <w:rsid w:val="007F7DFF"/>
    <w:rsid w:val="0080418D"/>
    <w:rsid w:val="00812106"/>
    <w:rsid w:val="0081371F"/>
    <w:rsid w:val="00815DE5"/>
    <w:rsid w:val="0082089A"/>
    <w:rsid w:val="00831B85"/>
    <w:rsid w:val="008324CA"/>
    <w:rsid w:val="00867DDE"/>
    <w:rsid w:val="008711C8"/>
    <w:rsid w:val="00885A3C"/>
    <w:rsid w:val="008A227D"/>
    <w:rsid w:val="008A31CE"/>
    <w:rsid w:val="008A3E70"/>
    <w:rsid w:val="008B28D9"/>
    <w:rsid w:val="008B3495"/>
    <w:rsid w:val="008C0DB3"/>
    <w:rsid w:val="008C28A0"/>
    <w:rsid w:val="008C2922"/>
    <w:rsid w:val="008C7276"/>
    <w:rsid w:val="008C7337"/>
    <w:rsid w:val="008E13D6"/>
    <w:rsid w:val="008E37E8"/>
    <w:rsid w:val="008E4689"/>
    <w:rsid w:val="008E60F0"/>
    <w:rsid w:val="009319F9"/>
    <w:rsid w:val="00934334"/>
    <w:rsid w:val="00941E30"/>
    <w:rsid w:val="00970C49"/>
    <w:rsid w:val="009744FF"/>
    <w:rsid w:val="00974650"/>
    <w:rsid w:val="00993B5D"/>
    <w:rsid w:val="00994162"/>
    <w:rsid w:val="009A3861"/>
    <w:rsid w:val="009B2B76"/>
    <w:rsid w:val="009B2D4D"/>
    <w:rsid w:val="009C13E7"/>
    <w:rsid w:val="009C1432"/>
    <w:rsid w:val="009C2204"/>
    <w:rsid w:val="009C5E28"/>
    <w:rsid w:val="009D7962"/>
    <w:rsid w:val="00A01440"/>
    <w:rsid w:val="00A01BE8"/>
    <w:rsid w:val="00A07624"/>
    <w:rsid w:val="00A15B12"/>
    <w:rsid w:val="00A32966"/>
    <w:rsid w:val="00A34A4D"/>
    <w:rsid w:val="00A360FA"/>
    <w:rsid w:val="00A40FDE"/>
    <w:rsid w:val="00A424E4"/>
    <w:rsid w:val="00A44A45"/>
    <w:rsid w:val="00A52E39"/>
    <w:rsid w:val="00A53CDC"/>
    <w:rsid w:val="00A7176F"/>
    <w:rsid w:val="00A7199F"/>
    <w:rsid w:val="00A774A0"/>
    <w:rsid w:val="00A801CE"/>
    <w:rsid w:val="00A83D90"/>
    <w:rsid w:val="00A90257"/>
    <w:rsid w:val="00AA0218"/>
    <w:rsid w:val="00AA1604"/>
    <w:rsid w:val="00AB10CD"/>
    <w:rsid w:val="00AB31EC"/>
    <w:rsid w:val="00AB6541"/>
    <w:rsid w:val="00AB6B6E"/>
    <w:rsid w:val="00AC0147"/>
    <w:rsid w:val="00AC01AB"/>
    <w:rsid w:val="00AC142F"/>
    <w:rsid w:val="00AD2305"/>
    <w:rsid w:val="00AD63E0"/>
    <w:rsid w:val="00AF2C87"/>
    <w:rsid w:val="00B104CE"/>
    <w:rsid w:val="00B106B0"/>
    <w:rsid w:val="00B15DA3"/>
    <w:rsid w:val="00B27F62"/>
    <w:rsid w:val="00B31301"/>
    <w:rsid w:val="00B50B54"/>
    <w:rsid w:val="00B61010"/>
    <w:rsid w:val="00B705BD"/>
    <w:rsid w:val="00B7264E"/>
    <w:rsid w:val="00B86101"/>
    <w:rsid w:val="00BA130E"/>
    <w:rsid w:val="00BA2D05"/>
    <w:rsid w:val="00BB05F9"/>
    <w:rsid w:val="00BB23A3"/>
    <w:rsid w:val="00BC0D39"/>
    <w:rsid w:val="00BD1096"/>
    <w:rsid w:val="00BD20A8"/>
    <w:rsid w:val="00BE02D2"/>
    <w:rsid w:val="00BE4B4B"/>
    <w:rsid w:val="00BE635A"/>
    <w:rsid w:val="00BF48A9"/>
    <w:rsid w:val="00C05EE8"/>
    <w:rsid w:val="00C06750"/>
    <w:rsid w:val="00C12200"/>
    <w:rsid w:val="00C13F0B"/>
    <w:rsid w:val="00C162C3"/>
    <w:rsid w:val="00C4368D"/>
    <w:rsid w:val="00C64801"/>
    <w:rsid w:val="00C666FD"/>
    <w:rsid w:val="00C75A38"/>
    <w:rsid w:val="00C76BDE"/>
    <w:rsid w:val="00C90D45"/>
    <w:rsid w:val="00C97041"/>
    <w:rsid w:val="00CB69AD"/>
    <w:rsid w:val="00CB6F06"/>
    <w:rsid w:val="00CD6EBD"/>
    <w:rsid w:val="00CE327A"/>
    <w:rsid w:val="00CE350D"/>
    <w:rsid w:val="00CE58A1"/>
    <w:rsid w:val="00CE6B94"/>
    <w:rsid w:val="00CF367C"/>
    <w:rsid w:val="00CF6DCC"/>
    <w:rsid w:val="00D04557"/>
    <w:rsid w:val="00D05F25"/>
    <w:rsid w:val="00D06CCA"/>
    <w:rsid w:val="00D130CF"/>
    <w:rsid w:val="00D3484B"/>
    <w:rsid w:val="00D43B3A"/>
    <w:rsid w:val="00D566C2"/>
    <w:rsid w:val="00D770BF"/>
    <w:rsid w:val="00D858BD"/>
    <w:rsid w:val="00D93651"/>
    <w:rsid w:val="00DA74BB"/>
    <w:rsid w:val="00DB0396"/>
    <w:rsid w:val="00DD1ACF"/>
    <w:rsid w:val="00DD5E76"/>
    <w:rsid w:val="00DE31FB"/>
    <w:rsid w:val="00DF006C"/>
    <w:rsid w:val="00DF08A5"/>
    <w:rsid w:val="00DF09B2"/>
    <w:rsid w:val="00E024AD"/>
    <w:rsid w:val="00E1024A"/>
    <w:rsid w:val="00E112F1"/>
    <w:rsid w:val="00E13634"/>
    <w:rsid w:val="00E1583C"/>
    <w:rsid w:val="00E2062C"/>
    <w:rsid w:val="00E56199"/>
    <w:rsid w:val="00E872B4"/>
    <w:rsid w:val="00E903DA"/>
    <w:rsid w:val="00E95910"/>
    <w:rsid w:val="00EA5F48"/>
    <w:rsid w:val="00EA7087"/>
    <w:rsid w:val="00EC0167"/>
    <w:rsid w:val="00ED358D"/>
    <w:rsid w:val="00ED3ABA"/>
    <w:rsid w:val="00EE15B0"/>
    <w:rsid w:val="00EF3E78"/>
    <w:rsid w:val="00EF701F"/>
    <w:rsid w:val="00EF7CD5"/>
    <w:rsid w:val="00F050EC"/>
    <w:rsid w:val="00F14D87"/>
    <w:rsid w:val="00F2067B"/>
    <w:rsid w:val="00F40F3B"/>
    <w:rsid w:val="00F43B3E"/>
    <w:rsid w:val="00F61418"/>
    <w:rsid w:val="00F6490E"/>
    <w:rsid w:val="00F72CC3"/>
    <w:rsid w:val="00F72D5F"/>
    <w:rsid w:val="00F72FC5"/>
    <w:rsid w:val="00F772CC"/>
    <w:rsid w:val="00F81845"/>
    <w:rsid w:val="00F838B5"/>
    <w:rsid w:val="00F860F2"/>
    <w:rsid w:val="00F86DA9"/>
    <w:rsid w:val="00F90802"/>
    <w:rsid w:val="00F91F24"/>
    <w:rsid w:val="00F94B7A"/>
    <w:rsid w:val="00FA231E"/>
    <w:rsid w:val="00FB1956"/>
    <w:rsid w:val="00FB3956"/>
    <w:rsid w:val="00FB49C2"/>
    <w:rsid w:val="00FB4D41"/>
    <w:rsid w:val="00FB62F1"/>
    <w:rsid w:val="00FC2504"/>
    <w:rsid w:val="00FC4C25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4C4BF1-FF77-4364-AB98-0429A49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0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1371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53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11C2E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011C2E"/>
    <w:rPr>
      <w:i w:val="0"/>
      <w:iCs w:val="0"/>
      <w:color w:val="0099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B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B3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C014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C0147"/>
    <w:rPr>
      <w:sz w:val="24"/>
      <w:szCs w:val="24"/>
    </w:rPr>
  </w:style>
  <w:style w:type="paragraph" w:customStyle="1" w:styleId="PRIVZETO">
    <w:name w:val="PRIVZETO"/>
    <w:basedOn w:val="Navaden"/>
    <w:link w:val="PRIVZETOZnak"/>
    <w:uiPriority w:val="99"/>
    <w:rsid w:val="009319F9"/>
    <w:pPr>
      <w:spacing w:after="200" w:line="276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RIVZETOZnak">
    <w:name w:val="PRIVZETO Znak"/>
    <w:link w:val="PRIVZETO"/>
    <w:uiPriority w:val="99"/>
    <w:locked/>
    <w:rsid w:val="009319F9"/>
    <w:rPr>
      <w:rFonts w:ascii="Tahoma" w:eastAsia="Calibri" w:hAnsi="Tahoma" w:cs="Tahoma"/>
      <w:lang w:eastAsia="en-US"/>
    </w:rPr>
  </w:style>
  <w:style w:type="character" w:styleId="Pripombasklic">
    <w:name w:val="annotation reference"/>
    <w:uiPriority w:val="99"/>
    <w:semiHidden/>
    <w:unhideWhenUsed/>
    <w:rsid w:val="00C76B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DE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D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76BDE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45858"/>
    <w:rPr>
      <w:sz w:val="20"/>
      <w:szCs w:val="20"/>
      <w:lang w:val="en-GB"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45858"/>
    <w:rPr>
      <w:lang w:val="en-GB" w:eastAsia="en-US"/>
    </w:rPr>
  </w:style>
  <w:style w:type="character" w:styleId="Sprotnaopomba-sklic">
    <w:name w:val="footnote reference"/>
    <w:uiPriority w:val="99"/>
    <w:rsid w:val="00545858"/>
    <w:rPr>
      <w:rFonts w:cs="Times New Roman"/>
      <w:vertAlign w:val="superscript"/>
    </w:rPr>
  </w:style>
  <w:style w:type="paragraph" w:customStyle="1" w:styleId="align-left">
    <w:name w:val="align-left"/>
    <w:basedOn w:val="Navaden"/>
    <w:rsid w:val="002B7877"/>
    <w:pPr>
      <w:spacing w:before="100" w:beforeAutospacing="1" w:after="100" w:afterAutospacing="1"/>
    </w:pPr>
  </w:style>
  <w:style w:type="character" w:styleId="Besedilooznabemesta">
    <w:name w:val="Placeholder Text"/>
    <w:basedOn w:val="Privzetapisavaodstavka"/>
    <w:uiPriority w:val="99"/>
    <w:semiHidden/>
    <w:rsid w:val="00AC0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sum\&#352;SUM\RAZPISI\Razpis_najbolj&#353;i_&#353;tudent_UM\2019\Razpis_najbolj&#353;i_&#353;tudent_UM_2019_obraz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7E1BA9-3E38-4F8A-BD60-CF2A6F704AA8}"/>
      </w:docPartPr>
      <w:docPartBody>
        <w:p w:rsidR="00FC21F7" w:rsidRDefault="00504CD1">
          <w:r w:rsidRPr="00556552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7F23C542EF459680BA6BFC51F853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71C1C3-E783-4FE7-BDB2-7F96268BD611}"/>
      </w:docPartPr>
      <w:docPartBody>
        <w:p w:rsidR="00FC21F7" w:rsidRDefault="00504CD1" w:rsidP="00504CD1">
          <w:pPr>
            <w:pStyle w:val="987F23C542EF459680BA6BFC51F853DF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C1F214D79DCE45538CA1C5F39C043E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7B7DD-CF99-4ADB-866C-CAA34DC1600A}"/>
      </w:docPartPr>
      <w:docPartBody>
        <w:p w:rsidR="00FC21F7" w:rsidRDefault="00504CD1" w:rsidP="00504CD1">
          <w:pPr>
            <w:pStyle w:val="C1F214D79DCE45538CA1C5F39C043EA8"/>
          </w:pPr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E1F0A-3C1B-4A06-AAB1-7662042DBBEB}"/>
      </w:docPartPr>
      <w:docPartBody>
        <w:p w:rsidR="00FC21F7" w:rsidRDefault="00504CD1"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790B9087FDF4C1491EC9BDF01790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353DD1-173D-4E70-8176-4953E37ED4FA}"/>
      </w:docPartPr>
      <w:docPartBody>
        <w:p w:rsidR="00FC21F7" w:rsidRDefault="00504CD1" w:rsidP="00504CD1">
          <w:pPr>
            <w:pStyle w:val="5790B9087FDF4C1491EC9BDF017900E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C8D862B6705849A6BB4BE19ECDCE33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DAF2F-36EB-44AD-9323-AD2D4A6B4D4B}"/>
      </w:docPartPr>
      <w:docPartBody>
        <w:p w:rsidR="00FC21F7" w:rsidRDefault="00504CD1" w:rsidP="00504CD1">
          <w:pPr>
            <w:pStyle w:val="C8D862B6705849A6BB4BE19ECDCE3358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AAD3FBD7AD042DB9C4B7BFBED64D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552E6-DA44-4FEC-9EC1-0237C4129C11}"/>
      </w:docPartPr>
      <w:docPartBody>
        <w:p w:rsidR="00FC21F7" w:rsidRDefault="00504CD1" w:rsidP="00504CD1">
          <w:pPr>
            <w:pStyle w:val="1AAD3FBD7AD042DB9C4B7BFBED64D08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A423C88BB88D47BFB16540D43826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49E92B-0CEB-4687-9ACB-69D9BBB7FC9A}"/>
      </w:docPartPr>
      <w:docPartBody>
        <w:p w:rsidR="00FC21F7" w:rsidRDefault="00504CD1" w:rsidP="00504CD1">
          <w:pPr>
            <w:pStyle w:val="A423C88BB88D47BFB16540D438269FA6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99DFBD871C1348E0B13482459BAAEC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BC1121-B431-41DD-B628-C7BBEF40FBC3}"/>
      </w:docPartPr>
      <w:docPartBody>
        <w:p w:rsidR="00FC21F7" w:rsidRDefault="00504CD1" w:rsidP="00504CD1">
          <w:pPr>
            <w:pStyle w:val="99DFBD871C1348E0B13482459BAAEC90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1"/>
    <w:rsid w:val="00504CD1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4CD1"/>
    <w:rPr>
      <w:color w:val="808080"/>
    </w:rPr>
  </w:style>
  <w:style w:type="paragraph" w:customStyle="1" w:styleId="987F23C542EF459680BA6BFC51F853DF">
    <w:name w:val="987F23C542EF459680BA6BFC51F853DF"/>
    <w:rsid w:val="00504CD1"/>
  </w:style>
  <w:style w:type="paragraph" w:customStyle="1" w:styleId="C1F214D79DCE45538CA1C5F39C043EA8">
    <w:name w:val="C1F214D79DCE45538CA1C5F39C043EA8"/>
    <w:rsid w:val="00504CD1"/>
  </w:style>
  <w:style w:type="paragraph" w:customStyle="1" w:styleId="7991DF98582A4A2EB9EFC4F27B21BD2E">
    <w:name w:val="7991DF98582A4A2EB9EFC4F27B21BD2E"/>
    <w:rsid w:val="00504CD1"/>
  </w:style>
  <w:style w:type="paragraph" w:customStyle="1" w:styleId="76C4232AF8BC4878BD50C34DADCFDE2E">
    <w:name w:val="76C4232AF8BC4878BD50C34DADCFDE2E"/>
    <w:rsid w:val="00504CD1"/>
  </w:style>
  <w:style w:type="paragraph" w:customStyle="1" w:styleId="AAAFD1FE43F8453593D15C77CC311767">
    <w:name w:val="AAAFD1FE43F8453593D15C77CC311767"/>
    <w:rsid w:val="00504CD1"/>
  </w:style>
  <w:style w:type="paragraph" w:customStyle="1" w:styleId="F7CB19DB94B8455B9CAB71B9D28F83BF">
    <w:name w:val="F7CB19DB94B8455B9CAB71B9D28F83BF"/>
    <w:rsid w:val="00504CD1"/>
  </w:style>
  <w:style w:type="paragraph" w:customStyle="1" w:styleId="5790B9087FDF4C1491EC9BDF017900E7">
    <w:name w:val="5790B9087FDF4C1491EC9BDF017900E7"/>
    <w:rsid w:val="00504CD1"/>
  </w:style>
  <w:style w:type="paragraph" w:customStyle="1" w:styleId="C8D862B6705849A6BB4BE19ECDCE3358">
    <w:name w:val="C8D862B6705849A6BB4BE19ECDCE3358"/>
    <w:rsid w:val="00504CD1"/>
  </w:style>
  <w:style w:type="paragraph" w:customStyle="1" w:styleId="F15A43DBF75B4BFF8BDC0723390DEEA2">
    <w:name w:val="F15A43DBF75B4BFF8BDC0723390DEEA2"/>
    <w:rsid w:val="00504CD1"/>
  </w:style>
  <w:style w:type="paragraph" w:customStyle="1" w:styleId="1AAD3FBD7AD042DB9C4B7BFBED64D087">
    <w:name w:val="1AAD3FBD7AD042DB9C4B7BFBED64D087"/>
    <w:rsid w:val="00504CD1"/>
  </w:style>
  <w:style w:type="paragraph" w:customStyle="1" w:styleId="A423C88BB88D47BFB16540D438269FA6">
    <w:name w:val="A423C88BB88D47BFB16540D438269FA6"/>
    <w:rsid w:val="00504CD1"/>
  </w:style>
  <w:style w:type="paragraph" w:customStyle="1" w:styleId="99DFBD871C1348E0B13482459BAAEC90">
    <w:name w:val="99DFBD871C1348E0B13482459BAAEC90"/>
    <w:rsid w:val="0050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32EE0-E47F-430E-A007-DB79B6618915}"/>
</file>

<file path=customXml/itemProps2.xml><?xml version="1.0" encoding="utf-8"?>
<ds:datastoreItem xmlns:ds="http://schemas.openxmlformats.org/officeDocument/2006/customXml" ds:itemID="{B03323D2-8EF5-409E-A8DF-98D48D543394}"/>
</file>

<file path=customXml/itemProps3.xml><?xml version="1.0" encoding="utf-8"?>
<ds:datastoreItem xmlns:ds="http://schemas.openxmlformats.org/officeDocument/2006/customXml" ds:itemID="{8D36A033-43A2-4D33-9DD9-350D7115D14D}"/>
</file>

<file path=customXml/itemProps4.xml><?xml version="1.0" encoding="utf-8"?>
<ds:datastoreItem xmlns:ds="http://schemas.openxmlformats.org/officeDocument/2006/customXml" ds:itemID="{FDD22303-A281-4698-95D8-E939D4C3C763}"/>
</file>

<file path=docProps/app.xml><?xml version="1.0" encoding="utf-8"?>
<Properties xmlns="http://schemas.openxmlformats.org/officeDocument/2006/extended-properties" xmlns:vt="http://schemas.openxmlformats.org/officeDocument/2006/docPropsVTypes">
  <Template>Razpis_najboljši_študent_UM_2019_obrazec</Template>
  <TotalTime>19</TotalTime>
  <Pages>1</Pages>
  <Words>211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Marketing</vt:lpstr>
    </vt:vector>
  </TitlesOfParts>
  <Company>Elektro Maribor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Primož Šajher</dc:creator>
  <cp:keywords/>
  <cp:lastModifiedBy>Primož Šajher</cp:lastModifiedBy>
  <cp:revision>2</cp:revision>
  <cp:lastPrinted>2019-02-11T08:36:00Z</cp:lastPrinted>
  <dcterms:created xsi:type="dcterms:W3CDTF">2019-03-12T07:37:00Z</dcterms:created>
  <dcterms:modified xsi:type="dcterms:W3CDTF">2019-03-12T07:57:00Z</dcterms:modified>
</cp:coreProperties>
</file>