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A719B" w14:textId="3DB85440" w:rsidR="009C4F62" w:rsidRPr="001C1041" w:rsidRDefault="009C4F62" w:rsidP="009C4F62">
      <w:pPr>
        <w:rPr>
          <w:sz w:val="24"/>
        </w:rPr>
      </w:pPr>
    </w:p>
    <w:p w14:paraId="77B51BD3" w14:textId="7C8E5D8F" w:rsidR="009C4F62" w:rsidRDefault="00A412E0" w:rsidP="009C4F62">
      <w:pPr>
        <w:jc w:val="center"/>
        <w:rPr>
          <w:b/>
          <w:sz w:val="28"/>
          <w:szCs w:val="28"/>
        </w:rPr>
      </w:pPr>
      <w:r w:rsidRPr="007137B9">
        <w:rPr>
          <w:b/>
          <w:sz w:val="28"/>
          <w:szCs w:val="28"/>
        </w:rPr>
        <w:t xml:space="preserve">PRIJAVNICA ZA </w:t>
      </w:r>
      <w:r w:rsidR="00F60812">
        <w:rPr>
          <w:b/>
          <w:sz w:val="28"/>
          <w:szCs w:val="28"/>
        </w:rPr>
        <w:t>ŠTUDIJO</w:t>
      </w:r>
      <w:r w:rsidR="007137B9" w:rsidRPr="007137B9">
        <w:rPr>
          <w:b/>
          <w:sz w:val="28"/>
          <w:szCs w:val="28"/>
        </w:rPr>
        <w:t xml:space="preserve"> PRIMERA (CASE STUDY) ZA </w:t>
      </w:r>
      <w:r w:rsidR="00371DAA">
        <w:rPr>
          <w:b/>
          <w:sz w:val="28"/>
          <w:szCs w:val="28"/>
        </w:rPr>
        <w:t>SREDNJEŠOLCE</w:t>
      </w:r>
      <w:r w:rsidR="0087302C">
        <w:rPr>
          <w:b/>
          <w:sz w:val="28"/>
          <w:szCs w:val="28"/>
        </w:rPr>
        <w:t xml:space="preserve">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A27C75" w14:paraId="08BFBFFC" w14:textId="77777777" w:rsidTr="00A27C75">
        <w:tc>
          <w:tcPr>
            <w:tcW w:w="2943" w:type="dxa"/>
          </w:tcPr>
          <w:p w14:paraId="1F775ABD" w14:textId="77777777" w:rsidR="00A27C75" w:rsidRDefault="00A27C75" w:rsidP="000557FE">
            <w:pPr>
              <w:jc w:val="both"/>
              <w:rPr>
                <w:b/>
              </w:rPr>
            </w:pPr>
            <w:r>
              <w:rPr>
                <w:b/>
              </w:rPr>
              <w:t>IME IN PRIIMEK DIJAKA:</w:t>
            </w:r>
          </w:p>
        </w:tc>
        <w:tc>
          <w:tcPr>
            <w:tcW w:w="5529" w:type="dxa"/>
          </w:tcPr>
          <w:p w14:paraId="40E0BD02" w14:textId="77777777" w:rsidR="00A27C75" w:rsidRDefault="00A27C75" w:rsidP="000557FE">
            <w:pPr>
              <w:jc w:val="both"/>
              <w:rPr>
                <w:b/>
              </w:rPr>
            </w:pPr>
          </w:p>
        </w:tc>
      </w:tr>
      <w:tr w:rsidR="009C4F62" w14:paraId="5DA26B73" w14:textId="77777777" w:rsidTr="00A412E0">
        <w:tblPrEx>
          <w:jc w:val="center"/>
        </w:tblPrEx>
        <w:trPr>
          <w:trHeight w:val="397"/>
          <w:jc w:val="center"/>
        </w:trPr>
        <w:tc>
          <w:tcPr>
            <w:tcW w:w="2943" w:type="dxa"/>
          </w:tcPr>
          <w:p w14:paraId="5EC732E4" w14:textId="0E7927C5" w:rsidR="009C4F62" w:rsidRDefault="00A412E0" w:rsidP="009C4F62">
            <w:pPr>
              <w:jc w:val="both"/>
              <w:rPr>
                <w:b/>
              </w:rPr>
            </w:pPr>
            <w:r>
              <w:rPr>
                <w:b/>
              </w:rPr>
              <w:t xml:space="preserve">IME SKUPINE: </w:t>
            </w:r>
          </w:p>
        </w:tc>
        <w:tc>
          <w:tcPr>
            <w:tcW w:w="5529" w:type="dxa"/>
          </w:tcPr>
          <w:p w14:paraId="3F7098CB" w14:textId="07A5B722" w:rsidR="009C4F62" w:rsidRPr="00A412E0" w:rsidRDefault="009C4F62" w:rsidP="00A412E0">
            <w:pPr>
              <w:spacing w:after="0" w:line="240" w:lineRule="auto"/>
              <w:jc w:val="center"/>
              <w:rPr>
                <w:rFonts w:eastAsia="Times New Roman"/>
                <w:b/>
                <w:lang w:eastAsia="sl-SI"/>
              </w:rPr>
            </w:pPr>
          </w:p>
        </w:tc>
      </w:tr>
      <w:tr w:rsidR="005C7073" w14:paraId="60509491" w14:textId="77777777" w:rsidTr="008B3018">
        <w:tblPrEx>
          <w:jc w:val="center"/>
        </w:tblPrEx>
        <w:trPr>
          <w:jc w:val="center"/>
        </w:trPr>
        <w:tc>
          <w:tcPr>
            <w:tcW w:w="2943" w:type="dxa"/>
          </w:tcPr>
          <w:p w14:paraId="453E3736" w14:textId="39630F09" w:rsidR="005C7073" w:rsidRDefault="00971EC3" w:rsidP="009C4F62">
            <w:pPr>
              <w:jc w:val="both"/>
              <w:rPr>
                <w:b/>
              </w:rPr>
            </w:pPr>
            <w:r>
              <w:rPr>
                <w:b/>
              </w:rPr>
              <w:t>MENTOR</w:t>
            </w:r>
            <w:r w:rsidR="005C7073">
              <w:rPr>
                <w:b/>
              </w:rPr>
              <w:t>:</w:t>
            </w:r>
          </w:p>
        </w:tc>
        <w:tc>
          <w:tcPr>
            <w:tcW w:w="5529" w:type="dxa"/>
          </w:tcPr>
          <w:p w14:paraId="7ED8DAD8" w14:textId="77777777" w:rsidR="005C7073" w:rsidRDefault="005C7073" w:rsidP="009C4F62">
            <w:pPr>
              <w:jc w:val="both"/>
              <w:rPr>
                <w:b/>
              </w:rPr>
            </w:pPr>
          </w:p>
        </w:tc>
      </w:tr>
    </w:tbl>
    <w:p w14:paraId="0C30E030" w14:textId="77777777" w:rsidR="009C4F62" w:rsidRDefault="009C4F62" w:rsidP="009C4F62">
      <w:pPr>
        <w:jc w:val="both"/>
        <w:rPr>
          <w:b/>
        </w:rPr>
      </w:pPr>
    </w:p>
    <w:p w14:paraId="25827CD9" w14:textId="182013B1" w:rsidR="00AB45B0" w:rsidRPr="00971EC3" w:rsidRDefault="00AB45B0" w:rsidP="00EA5F3E">
      <w:pPr>
        <w:jc w:val="both"/>
        <w:rPr>
          <w:sz w:val="20"/>
        </w:rPr>
      </w:pPr>
      <w:r w:rsidRPr="00971EC3">
        <w:rPr>
          <w:sz w:val="20"/>
        </w:rPr>
        <w:t xml:space="preserve">Prosimo vas, da v nadaljevanju </w:t>
      </w:r>
      <w:r w:rsidRPr="00971EC3">
        <w:rPr>
          <w:b/>
          <w:sz w:val="20"/>
        </w:rPr>
        <w:t>označite z »X« če se strinjate</w:t>
      </w:r>
      <w:r w:rsidRPr="00971EC3">
        <w:rPr>
          <w:sz w:val="20"/>
        </w:rPr>
        <w:t xml:space="preserve"> </w:t>
      </w:r>
      <w:r w:rsidRPr="00971EC3">
        <w:rPr>
          <w:b/>
          <w:sz w:val="20"/>
        </w:rPr>
        <w:t>oz. če podajate soglasje</w:t>
      </w:r>
      <w:r w:rsidRPr="00971EC3">
        <w:rPr>
          <w:sz w:val="20"/>
        </w:rPr>
        <w:t xml:space="preserve"> k navedeni obdelavi, zbiranju in uporabi osebnih podatkov ter obveščanju:</w:t>
      </w:r>
    </w:p>
    <w:p w14:paraId="4A1545D0" w14:textId="520C8A3C" w:rsidR="009C4F62" w:rsidRPr="00971EC3" w:rsidRDefault="006D065B" w:rsidP="00EA5F3E">
      <w:pPr>
        <w:pStyle w:val="Odstavekseznama"/>
        <w:numPr>
          <w:ilvl w:val="0"/>
          <w:numId w:val="11"/>
        </w:numPr>
        <w:jc w:val="both"/>
        <w:rPr>
          <w:sz w:val="20"/>
        </w:rPr>
      </w:pPr>
      <w:r w:rsidRPr="00971EC3">
        <w:rPr>
          <w:sz w:val="20"/>
        </w:rPr>
        <w:t xml:space="preserve">Dovoljujem, da Fakulteta za organizacijske vede Univerze v Mariboru, Kidričeva cesta 55a, 4000 Kranj, zbira, obdeluje in uporablja zgoraj navedene osebne podatke za namen izvedbe </w:t>
      </w:r>
      <w:r w:rsidR="00BE47A2">
        <w:rPr>
          <w:sz w:val="20"/>
        </w:rPr>
        <w:t>študije primera (</w:t>
      </w:r>
      <w:proofErr w:type="spellStart"/>
      <w:r w:rsidR="00BE47A2">
        <w:rPr>
          <w:sz w:val="20"/>
        </w:rPr>
        <w:t>case</w:t>
      </w:r>
      <w:proofErr w:type="spellEnd"/>
      <w:r w:rsidR="00BE47A2">
        <w:rPr>
          <w:sz w:val="20"/>
        </w:rPr>
        <w:t xml:space="preserve"> </w:t>
      </w:r>
      <w:proofErr w:type="spellStart"/>
      <w:r w:rsidR="00BE47A2">
        <w:rPr>
          <w:sz w:val="20"/>
        </w:rPr>
        <w:t>study</w:t>
      </w:r>
      <w:proofErr w:type="spellEnd"/>
      <w:r w:rsidR="00BE47A2">
        <w:rPr>
          <w:sz w:val="20"/>
        </w:rPr>
        <w:t xml:space="preserve">) za </w:t>
      </w:r>
      <w:r w:rsidR="00371DAA">
        <w:rPr>
          <w:sz w:val="20"/>
        </w:rPr>
        <w:t>srednješolce</w:t>
      </w:r>
      <w:r w:rsidR="0087302C">
        <w:rPr>
          <w:sz w:val="20"/>
        </w:rPr>
        <w:t xml:space="preserve"> 2020</w:t>
      </w:r>
      <w:r w:rsidR="00BE47A2">
        <w:rPr>
          <w:sz w:val="20"/>
        </w:rPr>
        <w:t>.</w:t>
      </w:r>
    </w:p>
    <w:p w14:paraId="6ECC2358" w14:textId="7F42E6DF" w:rsidR="006D065B" w:rsidRPr="00971EC3" w:rsidRDefault="006D065B" w:rsidP="00EA5F3E">
      <w:pPr>
        <w:pStyle w:val="Odstavekseznama"/>
        <w:numPr>
          <w:ilvl w:val="0"/>
          <w:numId w:val="11"/>
        </w:numPr>
        <w:jc w:val="both"/>
        <w:rPr>
          <w:sz w:val="20"/>
        </w:rPr>
      </w:pPr>
      <w:r w:rsidRPr="00971EC3">
        <w:rPr>
          <w:sz w:val="20"/>
        </w:rPr>
        <w:t>Dovoljujem, da Fakulteta za organizacijske vede Univerze v Mariboru moje ime in priimek javno objavi na spletni strani Fakultete za organizacijske vede</w:t>
      </w:r>
      <w:r w:rsidR="00AB45B0" w:rsidRPr="00971EC3">
        <w:rPr>
          <w:sz w:val="20"/>
        </w:rPr>
        <w:t xml:space="preserve">. </w:t>
      </w:r>
    </w:p>
    <w:p w14:paraId="593E9C74" w14:textId="41F4D9E9" w:rsidR="00971EC3" w:rsidRDefault="00417BA1" w:rsidP="00DD54D0">
      <w:pPr>
        <w:pStyle w:val="Odstavekseznama"/>
        <w:numPr>
          <w:ilvl w:val="0"/>
          <w:numId w:val="11"/>
        </w:numPr>
        <w:jc w:val="both"/>
        <w:rPr>
          <w:sz w:val="20"/>
        </w:rPr>
      </w:pPr>
      <w:r w:rsidRPr="00BE47A2">
        <w:rPr>
          <w:sz w:val="20"/>
        </w:rPr>
        <w:t xml:space="preserve">Dovoljujem, da Fakulteta za organizacijske vede uporablja fotografije in video posnetke za namen promocije in javnih objav na </w:t>
      </w:r>
      <w:r w:rsidR="00C9234E">
        <w:rPr>
          <w:sz w:val="20"/>
        </w:rPr>
        <w:t>spletni strani ter družbenih omrežij</w:t>
      </w:r>
      <w:r w:rsidR="00C9234E" w:rsidRPr="00BE47A2">
        <w:rPr>
          <w:sz w:val="20"/>
        </w:rPr>
        <w:t xml:space="preserve"> </w:t>
      </w:r>
      <w:r w:rsidR="00C9234E">
        <w:rPr>
          <w:sz w:val="20"/>
        </w:rPr>
        <w:t xml:space="preserve">Fakultete za organizacijske vede Univerze v Mariboru </w:t>
      </w:r>
      <w:r w:rsidRPr="00BE47A2">
        <w:rPr>
          <w:sz w:val="20"/>
        </w:rPr>
        <w:t xml:space="preserve">iz vseh aktivnostih povezanih z </w:t>
      </w:r>
      <w:r w:rsidR="008E68CC">
        <w:rPr>
          <w:sz w:val="20"/>
        </w:rPr>
        <w:t xml:space="preserve">izvedbo </w:t>
      </w:r>
      <w:r w:rsidR="00BE47A2">
        <w:rPr>
          <w:sz w:val="20"/>
        </w:rPr>
        <w:t>študije primera (</w:t>
      </w:r>
      <w:proofErr w:type="spellStart"/>
      <w:r w:rsidR="00BE47A2">
        <w:rPr>
          <w:sz w:val="20"/>
        </w:rPr>
        <w:t>case</w:t>
      </w:r>
      <w:proofErr w:type="spellEnd"/>
      <w:r w:rsidR="00BE47A2">
        <w:rPr>
          <w:sz w:val="20"/>
        </w:rPr>
        <w:t xml:space="preserve"> </w:t>
      </w:r>
      <w:proofErr w:type="spellStart"/>
      <w:r w:rsidR="00BE47A2">
        <w:rPr>
          <w:sz w:val="20"/>
        </w:rPr>
        <w:t>study</w:t>
      </w:r>
      <w:proofErr w:type="spellEnd"/>
      <w:r w:rsidR="00BE47A2">
        <w:rPr>
          <w:sz w:val="20"/>
        </w:rPr>
        <w:t xml:space="preserve">) za </w:t>
      </w:r>
      <w:r w:rsidR="00371DAA">
        <w:rPr>
          <w:sz w:val="20"/>
        </w:rPr>
        <w:t xml:space="preserve">srednješolce </w:t>
      </w:r>
      <w:r w:rsidR="0087302C">
        <w:rPr>
          <w:sz w:val="20"/>
        </w:rPr>
        <w:t>2020</w:t>
      </w:r>
      <w:r w:rsidR="00BE47A2">
        <w:rPr>
          <w:sz w:val="20"/>
        </w:rPr>
        <w:t>.</w:t>
      </w:r>
    </w:p>
    <w:p w14:paraId="2F5B1655" w14:textId="77777777" w:rsidR="00BE47A2" w:rsidRPr="00BE47A2" w:rsidRDefault="00BE47A2" w:rsidP="00BE47A2">
      <w:pPr>
        <w:jc w:val="both"/>
        <w:rPr>
          <w:sz w:val="20"/>
        </w:rPr>
      </w:pPr>
    </w:p>
    <w:p w14:paraId="56726E82" w14:textId="77777777" w:rsidR="00C9234E" w:rsidRPr="00150C93" w:rsidRDefault="00C9234E" w:rsidP="00C9234E">
      <w:pPr>
        <w:jc w:val="both"/>
        <w:rPr>
          <w:sz w:val="24"/>
        </w:rPr>
      </w:pPr>
      <w:r w:rsidRPr="00150C93">
        <w:rPr>
          <w:sz w:val="20"/>
        </w:rPr>
        <w:t>Fakulteta za organizacijske vede Univerze v Mariboru se zavezuje, da osebnih podatkov ne bo posredoval tretjim osebam in jih ne bo uporabljal za druge namene, razen za prej navedene namene.</w:t>
      </w:r>
      <w:r w:rsidRPr="002B0703">
        <w:t xml:space="preserve"> </w:t>
      </w:r>
      <w:r w:rsidRPr="002B0703">
        <w:rPr>
          <w:sz w:val="20"/>
        </w:rPr>
        <w:t>Posameznik ima pravico do preklica privolitve, pravico do vpogleda in informiranosti glede lastnih osebnih podatkov, popravka in dopolnitve, omejitve obdelave ali izbrisa osebnih podatkov, pravico do prenosljivosti</w:t>
      </w:r>
      <w:r>
        <w:rPr>
          <w:sz w:val="20"/>
        </w:rPr>
        <w:t>.</w:t>
      </w:r>
      <w:r w:rsidRPr="00150C93">
        <w:rPr>
          <w:sz w:val="20"/>
        </w:rPr>
        <w:t xml:space="preserve"> </w:t>
      </w:r>
      <w:r>
        <w:rPr>
          <w:sz w:val="20"/>
        </w:rPr>
        <w:t xml:space="preserve">Zahtevo </w:t>
      </w:r>
      <w:r w:rsidRPr="00150C93">
        <w:rPr>
          <w:sz w:val="20"/>
        </w:rPr>
        <w:t xml:space="preserve">lahko pošljete na sedež Fakultete za organizacijske vede Univerze v Mariboru, Kidričeva cesta 55A, 4000 Kranj. Več o varovanju osebnih podatkov in Politiki zasebnosti si lahko preberete na </w:t>
      </w:r>
      <w:hyperlink r:id="rId12" w:history="1">
        <w:r w:rsidRPr="00150C93">
          <w:rPr>
            <w:rStyle w:val="Hiperpovezava"/>
            <w:sz w:val="20"/>
          </w:rPr>
          <w:t>http://fov.um.si/sl</w:t>
        </w:r>
      </w:hyperlink>
      <w:r w:rsidRPr="00150C93">
        <w:rPr>
          <w:sz w:val="20"/>
        </w:rPr>
        <w:t>.</w:t>
      </w:r>
      <w:r w:rsidRPr="00150C93">
        <w:rPr>
          <w:sz w:val="24"/>
        </w:rPr>
        <w:t xml:space="preserve"> </w:t>
      </w:r>
    </w:p>
    <w:p w14:paraId="45AB906F" w14:textId="77777777" w:rsidR="00A412E0" w:rsidRDefault="00A412E0" w:rsidP="009C4F62"/>
    <w:p w14:paraId="40A077C6" w14:textId="77777777" w:rsidR="00971EC3" w:rsidRDefault="00EA5F3E" w:rsidP="009C4F62">
      <w:r>
        <w:t xml:space="preserve">Datum, kraj: ____________________           </w:t>
      </w:r>
    </w:p>
    <w:p w14:paraId="69F06993" w14:textId="77777777" w:rsidR="00C9234E" w:rsidRDefault="00EA5F3E" w:rsidP="009C4F62">
      <w:r>
        <w:t>Podpis</w:t>
      </w:r>
      <w:r w:rsidR="00971EC3">
        <w:t xml:space="preserve"> </w:t>
      </w:r>
      <w:r w:rsidR="00C9234E">
        <w:t>dijaka: __________________________</w:t>
      </w:r>
    </w:p>
    <w:p w14:paraId="66274E17" w14:textId="0486693C" w:rsidR="00EA5F3E" w:rsidRDefault="00C9234E" w:rsidP="009C4F62">
      <w:r>
        <w:t xml:space="preserve">in </w:t>
      </w:r>
      <w:r w:rsidR="00971EC3">
        <w:t>starša ali zakonitega zastopnika</w:t>
      </w:r>
      <w:r>
        <w:t xml:space="preserve"> (za dijake mlajše od 16 let)</w:t>
      </w:r>
      <w:r w:rsidR="00EA5F3E">
        <w:t>: ________________</w:t>
      </w:r>
      <w:r>
        <w:t>__</w:t>
      </w:r>
      <w:r w:rsidR="00EA5F3E">
        <w:t>______</w:t>
      </w:r>
    </w:p>
    <w:p w14:paraId="7C35D029" w14:textId="7D3DFC7C" w:rsidR="009C4376" w:rsidRDefault="009C4376" w:rsidP="002E44AE">
      <w:bookmarkStart w:id="0" w:name="_GoBack"/>
      <w:bookmarkEnd w:id="0"/>
    </w:p>
    <w:sectPr w:rsidR="009C4376" w:rsidSect="00693AF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E362B" w14:textId="77777777" w:rsidR="003C2935" w:rsidRDefault="003C2935" w:rsidP="00BB5C4F">
      <w:pPr>
        <w:spacing w:after="0"/>
      </w:pPr>
      <w:r>
        <w:separator/>
      </w:r>
    </w:p>
  </w:endnote>
  <w:endnote w:type="continuationSeparator" w:id="0">
    <w:p w14:paraId="6B80C63D" w14:textId="77777777" w:rsidR="003C2935" w:rsidRDefault="003C2935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D0685" w14:textId="77777777" w:rsidR="00897C8E" w:rsidRDefault="00897C8E" w:rsidP="00897C8E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72B3D84" wp14:editId="20E3A747">
          <wp:extent cx="1075055" cy="438785"/>
          <wp:effectExtent l="0" t="0" r="0" b="0"/>
          <wp:docPr id="4" name="Slika 4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FD3FD" w14:textId="77777777" w:rsidR="00897C8E" w:rsidRDefault="00897C8E" w:rsidP="00897C8E">
    <w:pPr>
      <w:pStyle w:val="Noga"/>
      <w:jc w:val="center"/>
      <w:rPr>
        <w:color w:val="006A8E"/>
        <w:sz w:val="18"/>
      </w:rPr>
    </w:pPr>
  </w:p>
  <w:p w14:paraId="6644692C" w14:textId="77777777" w:rsidR="00897C8E" w:rsidRPr="00693AFB" w:rsidRDefault="00897C8E" w:rsidP="00897C8E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  <w:p w14:paraId="6983BC23" w14:textId="77777777" w:rsidR="00D17A99" w:rsidRPr="007564BD" w:rsidRDefault="00D17A99" w:rsidP="00D17A99">
    <w:pPr>
      <w:pStyle w:val="Noga"/>
      <w:jc w:val="center"/>
      <w:rPr>
        <w:color w:val="006A8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7B9DD" w14:textId="77777777" w:rsidR="0028526B" w:rsidRDefault="00405B50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7F134973" wp14:editId="21F5C6AD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3234FD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0127C8B9" w14:textId="5282BF79" w:rsidR="00D17A99" w:rsidRPr="00693AFB" w:rsidRDefault="00CC17FF" w:rsidP="00693AFB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www.fov.uni-mb.si | dekanat.fov@um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FE565" w14:textId="77777777" w:rsidR="003C2935" w:rsidRDefault="003C2935" w:rsidP="00BB5C4F">
      <w:pPr>
        <w:spacing w:after="0"/>
      </w:pPr>
      <w:r>
        <w:separator/>
      </w:r>
    </w:p>
  </w:footnote>
  <w:footnote w:type="continuationSeparator" w:id="0">
    <w:p w14:paraId="1DD288CF" w14:textId="77777777" w:rsidR="003C2935" w:rsidRDefault="003C2935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A327" w14:textId="77777777" w:rsidR="00897C8E" w:rsidRDefault="00897C8E" w:rsidP="00897C8E">
    <w:pPr>
      <w:pStyle w:val="Glava"/>
      <w:jc w:val="center"/>
    </w:pPr>
    <w:r w:rsidRPr="00597796">
      <w:rPr>
        <w:noProof/>
        <w:lang w:eastAsia="sl-SI"/>
      </w:rPr>
      <w:drawing>
        <wp:inline distT="0" distB="0" distL="0" distR="0" wp14:anchorId="456B672E" wp14:editId="446238D6">
          <wp:extent cx="1800225" cy="1152525"/>
          <wp:effectExtent l="0" t="0" r="9525" b="9525"/>
          <wp:docPr id="1" name="Slika 1" descr="C:\Users\bslabe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slabe\Desktop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6ED20" w14:textId="77777777" w:rsidR="00897C8E" w:rsidRPr="00B02A70" w:rsidRDefault="00897C8E" w:rsidP="00897C8E">
    <w:pPr>
      <w:pStyle w:val="Glava"/>
      <w:jc w:val="center"/>
      <w:rPr>
        <w:sz w:val="12"/>
      </w:rPr>
    </w:pPr>
  </w:p>
  <w:p w14:paraId="2253DC4A" w14:textId="77777777" w:rsidR="00897C8E" w:rsidRDefault="00897C8E" w:rsidP="00897C8E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>
      <w:rPr>
        <w:color w:val="006A8E"/>
        <w:sz w:val="18"/>
      </w:rPr>
      <w:br/>
      <w:t>4000 Kranj, Slovenija</w:t>
    </w:r>
  </w:p>
  <w:p w14:paraId="0636B982" w14:textId="77777777" w:rsidR="00897C8E" w:rsidRDefault="00897C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6BD17" w14:textId="6615C216" w:rsidR="00054766" w:rsidRDefault="0087302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6BC3C24C" wp14:editId="5001C48F">
          <wp:extent cx="1743075" cy="838200"/>
          <wp:effectExtent l="0" t="0" r="9525" b="0"/>
          <wp:docPr id="75" name="Slika 75" descr="logo-um-fo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Slika 75" descr="logo-um-fov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F10AC6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27372BAB" w14:textId="77777777"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3DAA"/>
    <w:multiLevelType w:val="hybridMultilevel"/>
    <w:tmpl w:val="E996D3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5686"/>
    <w:multiLevelType w:val="multilevel"/>
    <w:tmpl w:val="4262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A12B51"/>
    <w:multiLevelType w:val="hybridMultilevel"/>
    <w:tmpl w:val="E4BA453C"/>
    <w:lvl w:ilvl="0" w:tplc="12081828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1EE5"/>
    <w:multiLevelType w:val="hybridMultilevel"/>
    <w:tmpl w:val="18D6388C"/>
    <w:lvl w:ilvl="0" w:tplc="C55C01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69A6A7C"/>
    <w:multiLevelType w:val="hybridMultilevel"/>
    <w:tmpl w:val="65E0BBD0"/>
    <w:lvl w:ilvl="0" w:tplc="8CF07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A25FF"/>
    <w:multiLevelType w:val="hybridMultilevel"/>
    <w:tmpl w:val="B8424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6DBF"/>
    <w:multiLevelType w:val="multilevel"/>
    <w:tmpl w:val="F7C8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582592"/>
    <w:multiLevelType w:val="hybridMultilevel"/>
    <w:tmpl w:val="4DA8BE60"/>
    <w:lvl w:ilvl="0" w:tplc="C55C01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62"/>
    <w:rsid w:val="00015E8D"/>
    <w:rsid w:val="00041FC3"/>
    <w:rsid w:val="00051DAE"/>
    <w:rsid w:val="00051F90"/>
    <w:rsid w:val="00054766"/>
    <w:rsid w:val="000C09A6"/>
    <w:rsid w:val="000C393D"/>
    <w:rsid w:val="000F1A06"/>
    <w:rsid w:val="00114EF7"/>
    <w:rsid w:val="001626A1"/>
    <w:rsid w:val="001C1041"/>
    <w:rsid w:val="001D70D8"/>
    <w:rsid w:val="001F5A69"/>
    <w:rsid w:val="00215201"/>
    <w:rsid w:val="002206DE"/>
    <w:rsid w:val="002417A8"/>
    <w:rsid w:val="0028526B"/>
    <w:rsid w:val="002A6508"/>
    <w:rsid w:val="002C1297"/>
    <w:rsid w:val="002E2D9F"/>
    <w:rsid w:val="002E44AE"/>
    <w:rsid w:val="00311139"/>
    <w:rsid w:val="00355D03"/>
    <w:rsid w:val="00371DAA"/>
    <w:rsid w:val="00392867"/>
    <w:rsid w:val="003C2935"/>
    <w:rsid w:val="003D6941"/>
    <w:rsid w:val="00400569"/>
    <w:rsid w:val="00405B50"/>
    <w:rsid w:val="00413C63"/>
    <w:rsid w:val="00417BA1"/>
    <w:rsid w:val="004265E2"/>
    <w:rsid w:val="004A5210"/>
    <w:rsid w:val="004B4FCC"/>
    <w:rsid w:val="004D4EC4"/>
    <w:rsid w:val="0050495C"/>
    <w:rsid w:val="0051098D"/>
    <w:rsid w:val="00516F94"/>
    <w:rsid w:val="00522FDF"/>
    <w:rsid w:val="005376C1"/>
    <w:rsid w:val="00575ED8"/>
    <w:rsid w:val="005B1E7D"/>
    <w:rsid w:val="005B48A9"/>
    <w:rsid w:val="005C7073"/>
    <w:rsid w:val="006130D4"/>
    <w:rsid w:val="00622993"/>
    <w:rsid w:val="006573E5"/>
    <w:rsid w:val="006837C4"/>
    <w:rsid w:val="006910B5"/>
    <w:rsid w:val="00693AFB"/>
    <w:rsid w:val="006A3EBA"/>
    <w:rsid w:val="006B2389"/>
    <w:rsid w:val="006D065B"/>
    <w:rsid w:val="007137B9"/>
    <w:rsid w:val="007138CE"/>
    <w:rsid w:val="007410DA"/>
    <w:rsid w:val="00751834"/>
    <w:rsid w:val="0075308B"/>
    <w:rsid w:val="007554FD"/>
    <w:rsid w:val="007564BD"/>
    <w:rsid w:val="00784EB8"/>
    <w:rsid w:val="007B34C1"/>
    <w:rsid w:val="007C4B80"/>
    <w:rsid w:val="0080304F"/>
    <w:rsid w:val="00824501"/>
    <w:rsid w:val="0087302C"/>
    <w:rsid w:val="00877CFD"/>
    <w:rsid w:val="008810D1"/>
    <w:rsid w:val="00884BE7"/>
    <w:rsid w:val="00897C8E"/>
    <w:rsid w:val="008B3018"/>
    <w:rsid w:val="008E6370"/>
    <w:rsid w:val="008E68CC"/>
    <w:rsid w:val="008E7986"/>
    <w:rsid w:val="00912DCE"/>
    <w:rsid w:val="00955323"/>
    <w:rsid w:val="00962BBF"/>
    <w:rsid w:val="00971EC3"/>
    <w:rsid w:val="00976774"/>
    <w:rsid w:val="00977A32"/>
    <w:rsid w:val="009956F4"/>
    <w:rsid w:val="009C4376"/>
    <w:rsid w:val="009C4F62"/>
    <w:rsid w:val="009D07F5"/>
    <w:rsid w:val="009D1978"/>
    <w:rsid w:val="009D2E80"/>
    <w:rsid w:val="009F1DD4"/>
    <w:rsid w:val="00A03F1E"/>
    <w:rsid w:val="00A27C75"/>
    <w:rsid w:val="00A307E1"/>
    <w:rsid w:val="00A32CF9"/>
    <w:rsid w:val="00A412E0"/>
    <w:rsid w:val="00A71FE3"/>
    <w:rsid w:val="00AB0CD9"/>
    <w:rsid w:val="00AB45B0"/>
    <w:rsid w:val="00B02A70"/>
    <w:rsid w:val="00B13296"/>
    <w:rsid w:val="00B14DD9"/>
    <w:rsid w:val="00B21DC0"/>
    <w:rsid w:val="00B46DA1"/>
    <w:rsid w:val="00B63163"/>
    <w:rsid w:val="00B85B70"/>
    <w:rsid w:val="00B86E72"/>
    <w:rsid w:val="00BB5C4F"/>
    <w:rsid w:val="00BC2EE9"/>
    <w:rsid w:val="00BE47A2"/>
    <w:rsid w:val="00BE64E2"/>
    <w:rsid w:val="00C00F87"/>
    <w:rsid w:val="00C25FF2"/>
    <w:rsid w:val="00C9234E"/>
    <w:rsid w:val="00CB665E"/>
    <w:rsid w:val="00CC17FF"/>
    <w:rsid w:val="00CD7DA4"/>
    <w:rsid w:val="00D03C4C"/>
    <w:rsid w:val="00D11F46"/>
    <w:rsid w:val="00D17A99"/>
    <w:rsid w:val="00D22739"/>
    <w:rsid w:val="00D47168"/>
    <w:rsid w:val="00D5002C"/>
    <w:rsid w:val="00D554AE"/>
    <w:rsid w:val="00D70A55"/>
    <w:rsid w:val="00D76383"/>
    <w:rsid w:val="00D82FD2"/>
    <w:rsid w:val="00D943CD"/>
    <w:rsid w:val="00DA31A8"/>
    <w:rsid w:val="00DB6EFC"/>
    <w:rsid w:val="00DC556E"/>
    <w:rsid w:val="00DC5A67"/>
    <w:rsid w:val="00DD2432"/>
    <w:rsid w:val="00DD3A72"/>
    <w:rsid w:val="00E01C78"/>
    <w:rsid w:val="00E10BCB"/>
    <w:rsid w:val="00E23090"/>
    <w:rsid w:val="00E757D1"/>
    <w:rsid w:val="00E9735D"/>
    <w:rsid w:val="00EA5F3E"/>
    <w:rsid w:val="00F02692"/>
    <w:rsid w:val="00F1084A"/>
    <w:rsid w:val="00F22984"/>
    <w:rsid w:val="00F245A8"/>
    <w:rsid w:val="00F5340F"/>
    <w:rsid w:val="00F60812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1B083"/>
  <w15:docId w15:val="{A67743A2-DE91-4771-8337-2E8248D0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4F62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9C4F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85B70"/>
    <w:rPr>
      <w:color w:val="808080"/>
      <w:shd w:val="clear" w:color="auto" w:fill="E6E6E6"/>
    </w:rPr>
  </w:style>
  <w:style w:type="paragraph" w:customStyle="1" w:styleId="bodytext">
    <w:name w:val="bodytext"/>
    <w:basedOn w:val="Navaden"/>
    <w:rsid w:val="0011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417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A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A8"/>
    <w:rPr>
      <w:rFonts w:eastAsia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A8"/>
    <w:rPr>
      <w:rFonts w:eastAsia="Calibri"/>
      <w:b/>
      <w:bCs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A5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fov.um.si/s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.FOVDOMAIN\Downloads\dopis-um-fov-1%20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K67AKCNZ6W6Y-287-29</_dlc_DocId>
    <_dlc_DocIdUrl xmlns="c414fd7f-21c6-4d94-90e3-68400e5795fc">
      <Url>http://www.um.si/CGP/FOV/_layouts/DocIdRedir.aspx?ID=K67AKCNZ6W6Y-287-29</Url>
      <Description>K67AKCNZ6W6Y-287-29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083294144e48be0503c9d7c9d3ca148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A57C1C-6F0E-40D9-88BD-BE82D59127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461A3C21-D97A-49C4-9FD7-38EF9E50C0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1CBBEF-EB3F-4CFA-A923-7D68F8AB6F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3CA0A-1987-49B2-8D7F-F6F9C2343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4C2AE8-7436-4FCA-A1E3-0FA9EE61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dopis-um-fov-1 (1)</Template>
  <TotalTime>10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Baggia</dc:creator>
  <cp:lastModifiedBy>Petra Gorjanc</cp:lastModifiedBy>
  <cp:revision>9</cp:revision>
  <dcterms:created xsi:type="dcterms:W3CDTF">2018-12-17T11:50:00Z</dcterms:created>
  <dcterms:modified xsi:type="dcterms:W3CDTF">2019-12-12T10:56:00Z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c159ffef-b682-4897-8720-aa8fca87addc</vt:lpwstr>
  </property>
</Properties>
</file>