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A8851" w14:textId="77777777" w:rsidR="00296B24" w:rsidRDefault="00296B24" w:rsidP="00296B24">
      <w:pPr>
        <w:jc w:val="center"/>
        <w:rPr>
          <w:rFonts w:ascii="Calibri" w:hAnsi="Calibri" w:cs="Calibri"/>
          <w:b/>
          <w:sz w:val="28"/>
          <w:szCs w:val="28"/>
        </w:rPr>
      </w:pPr>
    </w:p>
    <w:p w14:paraId="287C408D" w14:textId="77777777" w:rsidR="00296B24" w:rsidRDefault="00296B24" w:rsidP="00296B24">
      <w:pPr>
        <w:jc w:val="center"/>
        <w:rPr>
          <w:rFonts w:ascii="Calibri" w:hAnsi="Calibri" w:cs="Calibri"/>
          <w:b/>
          <w:sz w:val="28"/>
          <w:szCs w:val="28"/>
        </w:rPr>
      </w:pPr>
    </w:p>
    <w:p w14:paraId="41C532BF" w14:textId="77777777" w:rsidR="00296B24" w:rsidRPr="00353C98" w:rsidRDefault="00296B24" w:rsidP="00296B24">
      <w:pPr>
        <w:jc w:val="center"/>
        <w:rPr>
          <w:rFonts w:ascii="Calibri" w:hAnsi="Calibri" w:cs="Calibri"/>
          <w:b/>
          <w:color w:val="244061" w:themeColor="accent1" w:themeShade="80"/>
          <w:sz w:val="32"/>
          <w:szCs w:val="32"/>
        </w:rPr>
      </w:pPr>
      <w:r w:rsidRPr="00353C98">
        <w:rPr>
          <w:rFonts w:ascii="Calibri" w:hAnsi="Calibri" w:cs="Calibri"/>
          <w:b/>
          <w:color w:val="244061" w:themeColor="accent1" w:themeShade="80"/>
          <w:sz w:val="32"/>
          <w:szCs w:val="32"/>
        </w:rPr>
        <w:t>STROKOVNO MNENJE O TEMI DOKTORSKE DISERTACIJE</w:t>
      </w:r>
    </w:p>
    <w:p w14:paraId="453894D7" w14:textId="77777777" w:rsidR="00296B24" w:rsidRDefault="00296B24" w:rsidP="00296B24">
      <w:pPr>
        <w:jc w:val="both"/>
      </w:pPr>
    </w:p>
    <w:p w14:paraId="26B2D293" w14:textId="77777777" w:rsidR="00296B24" w:rsidRDefault="00296B24" w:rsidP="00296B24">
      <w:pPr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6B24" w14:paraId="375F94CD" w14:textId="77777777" w:rsidTr="00827220">
        <w:tc>
          <w:tcPr>
            <w:tcW w:w="9062" w:type="dxa"/>
          </w:tcPr>
          <w:p w14:paraId="35451C68" w14:textId="77777777" w:rsidR="00296B24" w:rsidRDefault="00296B24" w:rsidP="00827220">
            <w:pPr>
              <w:spacing w:line="360" w:lineRule="auto"/>
              <w:jc w:val="both"/>
            </w:pPr>
          </w:p>
        </w:tc>
      </w:tr>
      <w:tr w:rsidR="00296B24" w14:paraId="69637BA9" w14:textId="77777777" w:rsidTr="00827220">
        <w:tc>
          <w:tcPr>
            <w:tcW w:w="9062" w:type="dxa"/>
          </w:tcPr>
          <w:p w14:paraId="68DC6033" w14:textId="77777777" w:rsidR="00296B24" w:rsidRDefault="00296B24" w:rsidP="00827220">
            <w:pPr>
              <w:spacing w:line="360" w:lineRule="auto"/>
              <w:jc w:val="both"/>
            </w:pPr>
          </w:p>
        </w:tc>
      </w:tr>
    </w:tbl>
    <w:p w14:paraId="288BFB41" w14:textId="77777777" w:rsidR="00296B24" w:rsidRPr="00061D7F" w:rsidRDefault="00296B24" w:rsidP="00296B24">
      <w:pPr>
        <w:jc w:val="center"/>
        <w:rPr>
          <w:rFonts w:ascii="Calibri" w:hAnsi="Calibri"/>
          <w:vertAlign w:val="superscript"/>
        </w:rPr>
      </w:pPr>
      <w:r w:rsidRPr="00061D7F">
        <w:rPr>
          <w:rFonts w:ascii="Calibri" w:hAnsi="Calibri"/>
          <w:vertAlign w:val="superscript"/>
        </w:rPr>
        <w:t xml:space="preserve"> (naslov teme)</w:t>
      </w:r>
    </w:p>
    <w:p w14:paraId="1D32C5EE" w14:textId="77777777" w:rsidR="00296B24" w:rsidRDefault="00296B24" w:rsidP="00296B24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4"/>
        <w:gridCol w:w="6808"/>
      </w:tblGrid>
      <w:tr w:rsidR="00296B24" w:rsidRPr="003D1214" w14:paraId="7DBB8A71" w14:textId="77777777" w:rsidTr="00827220">
        <w:tc>
          <w:tcPr>
            <w:tcW w:w="2254" w:type="dxa"/>
            <w:shd w:val="clear" w:color="auto" w:fill="auto"/>
          </w:tcPr>
          <w:p w14:paraId="3FE002B8" w14:textId="77777777" w:rsidR="00296B24" w:rsidRPr="003D1214" w:rsidRDefault="00296B24" w:rsidP="0082722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Doktorski študent: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shd w:val="clear" w:color="auto" w:fill="auto"/>
          </w:tcPr>
          <w:p w14:paraId="0FD51CB8" w14:textId="77777777" w:rsidR="00296B24" w:rsidRPr="003D1214" w:rsidRDefault="00296B24" w:rsidP="0082722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1EBB1BD2" w14:textId="77777777" w:rsidR="00296B24" w:rsidRDefault="00296B24" w:rsidP="00296B24">
      <w:pPr>
        <w:spacing w:line="360" w:lineRule="auto"/>
        <w:jc w:val="both"/>
        <w:rPr>
          <w:rFonts w:ascii="Calibri" w:hAnsi="Calibri"/>
        </w:rPr>
      </w:pPr>
    </w:p>
    <w:p w14:paraId="0B270A0E" w14:textId="77777777" w:rsidR="00296B24" w:rsidRDefault="00296B24" w:rsidP="00296B24">
      <w:pPr>
        <w:jc w:val="both"/>
        <w:rPr>
          <w:rFonts w:ascii="Calibri" w:eastAsia="Lucida Sans Unicode" w:hAnsi="Calibri" w:cs="Calibri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4"/>
        <w:gridCol w:w="6808"/>
      </w:tblGrid>
      <w:tr w:rsidR="00296B24" w:rsidRPr="003D1214" w14:paraId="02352ADF" w14:textId="77777777" w:rsidTr="00827220">
        <w:tc>
          <w:tcPr>
            <w:tcW w:w="2254" w:type="dxa"/>
            <w:shd w:val="clear" w:color="auto" w:fill="auto"/>
          </w:tcPr>
          <w:p w14:paraId="73B9687D" w14:textId="77777777" w:rsidR="00296B24" w:rsidRPr="00B74AE3" w:rsidRDefault="00296B24" w:rsidP="0082722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B74AE3">
              <w:rPr>
                <w:rFonts w:ascii="Calibri" w:hAnsi="Calibri"/>
                <w:b/>
              </w:rPr>
              <w:t>Predlagani mentor:</w:t>
            </w:r>
            <w:r>
              <w:rPr>
                <w:rFonts w:ascii="Calibri" w:hAnsi="Calibri"/>
              </w:rPr>
              <w:t xml:space="preserve">    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shd w:val="clear" w:color="auto" w:fill="auto"/>
          </w:tcPr>
          <w:p w14:paraId="2AEA8676" w14:textId="77777777" w:rsidR="00296B24" w:rsidRPr="005E24D8" w:rsidRDefault="00296B24" w:rsidP="0082722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</w:tc>
      </w:tr>
      <w:tr w:rsidR="00296B24" w:rsidRPr="003D1214" w14:paraId="7E0A4C19" w14:textId="77777777" w:rsidTr="00827220">
        <w:tc>
          <w:tcPr>
            <w:tcW w:w="2254" w:type="dxa"/>
            <w:shd w:val="clear" w:color="auto" w:fill="auto"/>
          </w:tcPr>
          <w:p w14:paraId="4CBA63DC" w14:textId="77777777" w:rsidR="00296B24" w:rsidRDefault="00296B24" w:rsidP="008272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Znanstveni naslov: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5C744" w14:textId="77777777" w:rsidR="00296B24" w:rsidRPr="00BD7FCF" w:rsidRDefault="00296B24" w:rsidP="0082722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96B24" w:rsidRPr="003D1214" w14:paraId="453705D7" w14:textId="77777777" w:rsidTr="00827220">
        <w:tc>
          <w:tcPr>
            <w:tcW w:w="2254" w:type="dxa"/>
            <w:shd w:val="clear" w:color="auto" w:fill="auto"/>
          </w:tcPr>
          <w:p w14:paraId="6C165776" w14:textId="77777777" w:rsidR="00296B24" w:rsidRPr="00BD7FCF" w:rsidRDefault="00296B24" w:rsidP="008272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B74AE3">
              <w:rPr>
                <w:rFonts w:ascii="Calibri" w:hAnsi="Calibri"/>
              </w:rPr>
              <w:t>odročje izvolitve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637CA" w14:textId="77777777" w:rsidR="00296B24" w:rsidRPr="00BD7FCF" w:rsidRDefault="00296B24" w:rsidP="0082722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96B24" w:rsidRPr="003D1214" w14:paraId="04A30FA4" w14:textId="77777777" w:rsidTr="00827220">
        <w:tc>
          <w:tcPr>
            <w:tcW w:w="2254" w:type="dxa"/>
            <w:shd w:val="clear" w:color="auto" w:fill="auto"/>
          </w:tcPr>
          <w:p w14:paraId="6AE7F18E" w14:textId="77777777" w:rsidR="00296B24" w:rsidRDefault="00296B24" w:rsidP="008272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B74AE3">
              <w:rPr>
                <w:rFonts w:ascii="Calibri" w:hAnsi="Calibri"/>
              </w:rPr>
              <w:t>rajanje izvolitve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AB65E" w14:textId="77777777" w:rsidR="00296B24" w:rsidRPr="00BD7FCF" w:rsidRDefault="00296B24" w:rsidP="0082722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96B24" w:rsidRPr="003D1214" w14:paraId="7C600E13" w14:textId="77777777" w:rsidTr="00827220">
        <w:tc>
          <w:tcPr>
            <w:tcW w:w="2254" w:type="dxa"/>
            <w:shd w:val="clear" w:color="auto" w:fill="auto"/>
          </w:tcPr>
          <w:p w14:paraId="7E9BB1BC" w14:textId="77777777" w:rsidR="00296B24" w:rsidRPr="005E24D8" w:rsidRDefault="00296B24" w:rsidP="00827220">
            <w:pPr>
              <w:rPr>
                <w:rFonts w:ascii="Calibri" w:hAnsi="Calibri"/>
                <w:sz w:val="14"/>
              </w:rPr>
            </w:pPr>
          </w:p>
        </w:tc>
        <w:tc>
          <w:tcPr>
            <w:tcW w:w="6808" w:type="dxa"/>
            <w:tcBorders>
              <w:top w:val="single" w:sz="4" w:space="0" w:color="auto"/>
            </w:tcBorders>
            <w:shd w:val="clear" w:color="auto" w:fill="auto"/>
          </w:tcPr>
          <w:p w14:paraId="35FE6B1D" w14:textId="77777777" w:rsidR="00296B24" w:rsidRPr="005E24D8" w:rsidRDefault="00296B24" w:rsidP="00827220">
            <w:pPr>
              <w:spacing w:line="360" w:lineRule="auto"/>
              <w:jc w:val="both"/>
              <w:rPr>
                <w:rFonts w:ascii="Calibri" w:hAnsi="Calibri"/>
                <w:sz w:val="14"/>
              </w:rPr>
            </w:pPr>
          </w:p>
        </w:tc>
      </w:tr>
      <w:tr w:rsidR="00296B24" w:rsidRPr="00DD6117" w14:paraId="12A8894C" w14:textId="77777777" w:rsidTr="00827220">
        <w:tc>
          <w:tcPr>
            <w:tcW w:w="2254" w:type="dxa"/>
            <w:shd w:val="clear" w:color="auto" w:fill="auto"/>
          </w:tcPr>
          <w:p w14:paraId="0C08E73E" w14:textId="77777777" w:rsidR="00296B24" w:rsidRPr="00DD6117" w:rsidRDefault="00296B24" w:rsidP="0082722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DD6117">
              <w:rPr>
                <w:rFonts w:ascii="Calibri" w:hAnsi="Calibri"/>
                <w:b/>
              </w:rPr>
              <w:t xml:space="preserve">Predlagani </w:t>
            </w:r>
            <w:r>
              <w:rPr>
                <w:rFonts w:ascii="Calibri" w:hAnsi="Calibri"/>
                <w:b/>
              </w:rPr>
              <w:t>so</w:t>
            </w:r>
            <w:r w:rsidRPr="00DD6117">
              <w:rPr>
                <w:rFonts w:ascii="Calibri" w:hAnsi="Calibri"/>
                <w:b/>
              </w:rPr>
              <w:t xml:space="preserve">mentor:    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shd w:val="clear" w:color="auto" w:fill="auto"/>
          </w:tcPr>
          <w:p w14:paraId="4C9BDE36" w14:textId="77777777" w:rsidR="00296B24" w:rsidRPr="00DD6117" w:rsidRDefault="00296B24" w:rsidP="0082722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96B24" w:rsidRPr="00DD6117" w14:paraId="4BE36290" w14:textId="77777777" w:rsidTr="00827220">
        <w:tc>
          <w:tcPr>
            <w:tcW w:w="2254" w:type="dxa"/>
            <w:shd w:val="clear" w:color="auto" w:fill="auto"/>
          </w:tcPr>
          <w:p w14:paraId="66A7ED9E" w14:textId="77777777" w:rsidR="00296B24" w:rsidRPr="00DD6117" w:rsidRDefault="00296B24" w:rsidP="0082722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Znanstveni naslov:</w:t>
            </w:r>
          </w:p>
        </w:tc>
        <w:tc>
          <w:tcPr>
            <w:tcW w:w="6808" w:type="dxa"/>
            <w:tcBorders>
              <w:top w:val="single" w:sz="4" w:space="0" w:color="auto"/>
            </w:tcBorders>
            <w:shd w:val="clear" w:color="auto" w:fill="auto"/>
          </w:tcPr>
          <w:p w14:paraId="5353AB67" w14:textId="77777777" w:rsidR="00296B24" w:rsidRPr="00DD6117" w:rsidRDefault="00296B24" w:rsidP="0082722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96B24" w:rsidRPr="00DD6117" w14:paraId="06D0058F" w14:textId="77777777" w:rsidTr="00827220">
        <w:tc>
          <w:tcPr>
            <w:tcW w:w="2254" w:type="dxa"/>
            <w:shd w:val="clear" w:color="auto" w:fill="auto"/>
          </w:tcPr>
          <w:p w14:paraId="6D49077A" w14:textId="77777777" w:rsidR="00296B24" w:rsidRPr="00DD6117" w:rsidRDefault="00296B24" w:rsidP="00827220">
            <w:pPr>
              <w:spacing w:line="360" w:lineRule="auto"/>
              <w:jc w:val="both"/>
              <w:rPr>
                <w:rFonts w:ascii="Calibri" w:hAnsi="Calibri"/>
              </w:rPr>
            </w:pPr>
            <w:r w:rsidRPr="00DD6117">
              <w:rPr>
                <w:rFonts w:ascii="Calibri" w:hAnsi="Calibri"/>
              </w:rPr>
              <w:t>Področje izvolitve:</w:t>
            </w:r>
          </w:p>
        </w:tc>
        <w:tc>
          <w:tcPr>
            <w:tcW w:w="6808" w:type="dxa"/>
            <w:tcBorders>
              <w:top w:val="single" w:sz="4" w:space="0" w:color="auto"/>
            </w:tcBorders>
            <w:shd w:val="clear" w:color="auto" w:fill="auto"/>
          </w:tcPr>
          <w:p w14:paraId="25B0B301" w14:textId="77777777" w:rsidR="00296B24" w:rsidRPr="00DD6117" w:rsidRDefault="00296B24" w:rsidP="0082722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96B24" w:rsidRPr="00DD6117" w14:paraId="152B1B3C" w14:textId="77777777" w:rsidTr="00827220">
        <w:tc>
          <w:tcPr>
            <w:tcW w:w="2254" w:type="dxa"/>
            <w:shd w:val="clear" w:color="auto" w:fill="auto"/>
          </w:tcPr>
          <w:p w14:paraId="7571EA68" w14:textId="77777777" w:rsidR="00296B24" w:rsidRPr="00DD6117" w:rsidRDefault="00296B24" w:rsidP="00827220">
            <w:pPr>
              <w:spacing w:line="360" w:lineRule="auto"/>
              <w:jc w:val="both"/>
              <w:rPr>
                <w:rFonts w:ascii="Calibri" w:hAnsi="Calibri"/>
              </w:rPr>
            </w:pPr>
            <w:r w:rsidRPr="00DD6117">
              <w:rPr>
                <w:rFonts w:ascii="Calibri" w:hAnsi="Calibri"/>
              </w:rPr>
              <w:t>Trajanje izvolitve:</w:t>
            </w:r>
          </w:p>
        </w:tc>
        <w:tc>
          <w:tcPr>
            <w:tcW w:w="6808" w:type="dxa"/>
            <w:tcBorders>
              <w:top w:val="single" w:sz="4" w:space="0" w:color="auto"/>
            </w:tcBorders>
            <w:shd w:val="clear" w:color="auto" w:fill="auto"/>
          </w:tcPr>
          <w:p w14:paraId="2E3A7F1C" w14:textId="77777777" w:rsidR="00296B24" w:rsidRPr="00DD6117" w:rsidRDefault="00296B24" w:rsidP="0082722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96B24" w:rsidRPr="003D1214" w14:paraId="7985C920" w14:textId="77777777" w:rsidTr="00827220">
        <w:tc>
          <w:tcPr>
            <w:tcW w:w="2254" w:type="dxa"/>
            <w:shd w:val="clear" w:color="auto" w:fill="auto"/>
          </w:tcPr>
          <w:p w14:paraId="31C079E8" w14:textId="77777777" w:rsidR="00296B24" w:rsidRPr="005E24D8" w:rsidRDefault="00296B24" w:rsidP="00827220">
            <w:pPr>
              <w:rPr>
                <w:rFonts w:ascii="Calibri" w:hAnsi="Calibri"/>
                <w:sz w:val="14"/>
              </w:rPr>
            </w:pPr>
          </w:p>
        </w:tc>
        <w:tc>
          <w:tcPr>
            <w:tcW w:w="6808" w:type="dxa"/>
            <w:tcBorders>
              <w:top w:val="single" w:sz="4" w:space="0" w:color="auto"/>
            </w:tcBorders>
            <w:shd w:val="clear" w:color="auto" w:fill="auto"/>
          </w:tcPr>
          <w:p w14:paraId="40117A18" w14:textId="77777777" w:rsidR="00296B24" w:rsidRPr="005E24D8" w:rsidRDefault="00296B24" w:rsidP="00827220">
            <w:pPr>
              <w:spacing w:line="360" w:lineRule="auto"/>
              <w:jc w:val="both"/>
              <w:rPr>
                <w:rFonts w:ascii="Calibri" w:hAnsi="Calibri"/>
                <w:sz w:val="14"/>
              </w:rPr>
            </w:pPr>
          </w:p>
        </w:tc>
      </w:tr>
    </w:tbl>
    <w:p w14:paraId="1C81CBBC" w14:textId="77777777" w:rsidR="00296B24" w:rsidRDefault="00296B24" w:rsidP="00296B24"/>
    <w:p w14:paraId="3A71AF8F" w14:textId="77777777" w:rsidR="00296B24" w:rsidRPr="00061D7F" w:rsidRDefault="00296B24" w:rsidP="00296B24">
      <w:pPr>
        <w:keepNext/>
        <w:keepLines/>
        <w:tabs>
          <w:tab w:val="center" w:pos="4680"/>
          <w:tab w:val="right" w:pos="9000"/>
        </w:tabs>
        <w:suppressAutoHyphens/>
        <w:jc w:val="right"/>
        <w:rPr>
          <w:rFonts w:ascii="Calibri" w:eastAsia="Lucida Sans Unicode" w:hAnsi="Calibri" w:cs="Calibri"/>
          <w:vertAlign w:val="superscript"/>
          <w:lang w:eastAsia="sl-SI"/>
        </w:rPr>
      </w:pPr>
      <w:r w:rsidRPr="00061D7F">
        <w:rPr>
          <w:rFonts w:ascii="Calibri" w:eastAsia="Lucida Sans Unicode" w:hAnsi="Calibri" w:cs="Calibri"/>
          <w:vertAlign w:val="superscript"/>
          <w:lang w:eastAsia="sl-SI"/>
        </w:rPr>
        <w:t xml:space="preserve"> (označite)</w:t>
      </w:r>
    </w:p>
    <w:p w14:paraId="3668C6A2" w14:textId="77777777" w:rsidR="00296B24" w:rsidRPr="00DB4EDE" w:rsidRDefault="00296B24" w:rsidP="00296B24">
      <w:pPr>
        <w:keepNext/>
        <w:keepLines/>
        <w:tabs>
          <w:tab w:val="center" w:pos="4680"/>
          <w:tab w:val="right" w:pos="9000"/>
        </w:tabs>
        <w:suppressAutoHyphens/>
        <w:spacing w:line="360" w:lineRule="auto"/>
        <w:jc w:val="both"/>
        <w:rPr>
          <w:rFonts w:ascii="Calibri" w:eastAsia="Lucida Sans Unicode" w:hAnsi="Calibri" w:cs="Calibri"/>
          <w:b/>
          <w:sz w:val="16"/>
          <w:lang w:eastAsia="sl-SI"/>
        </w:rPr>
      </w:pPr>
      <w:r w:rsidRPr="00DB4EDE">
        <w:rPr>
          <w:rFonts w:ascii="Calibri" w:eastAsia="Lucida Sans Unicode" w:hAnsi="Calibri" w:cs="Calibri"/>
          <w:b/>
          <w:lang w:eastAsia="sl-SI"/>
        </w:rPr>
        <w:t>Mnenje mentorja in morebitnega somentorja</w:t>
      </w:r>
      <w:r w:rsidRPr="00DB4EDE">
        <w:rPr>
          <w:rFonts w:ascii="Calibri" w:eastAsia="Lucida Sans Unicode" w:hAnsi="Calibri" w:cs="Calibri"/>
          <w:b/>
          <w:lang w:eastAsia="sl-SI"/>
        </w:rPr>
        <w:tab/>
      </w:r>
      <w:r w:rsidRPr="00DB4EDE">
        <w:rPr>
          <w:rFonts w:ascii="Calibri" w:eastAsia="Lucida Sans Unicode" w:hAnsi="Calibri" w:cs="Calibri"/>
          <w:b/>
          <w:lang w:eastAsia="sl-SI"/>
        </w:rPr>
        <w:tab/>
      </w:r>
      <w:r w:rsidRPr="00DB4EDE">
        <w:rPr>
          <w:rFonts w:cs="Calibri"/>
          <w:b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B4EDE">
        <w:rPr>
          <w:rFonts w:cs="Calibri"/>
          <w:b/>
          <w:sz w:val="16"/>
        </w:rPr>
        <w:instrText xml:space="preserve"> FORMCHECKBOX </w:instrText>
      </w:r>
      <w:r>
        <w:rPr>
          <w:rFonts w:cs="Calibri"/>
          <w:b/>
          <w:sz w:val="16"/>
        </w:rPr>
      </w:r>
      <w:r>
        <w:rPr>
          <w:rFonts w:cs="Calibri"/>
          <w:b/>
          <w:sz w:val="16"/>
        </w:rPr>
        <w:fldChar w:fldCharType="separate"/>
      </w:r>
      <w:r w:rsidRPr="00DB4EDE">
        <w:rPr>
          <w:rFonts w:cs="Calibri"/>
          <w:b/>
          <w:sz w:val="16"/>
        </w:rPr>
        <w:fldChar w:fldCharType="end"/>
      </w:r>
    </w:p>
    <w:p w14:paraId="6C990BD7" w14:textId="77777777" w:rsidR="00296B24" w:rsidRPr="00DB4EDE" w:rsidRDefault="00296B24" w:rsidP="00296B24">
      <w:pPr>
        <w:keepNext/>
        <w:keepLines/>
        <w:tabs>
          <w:tab w:val="center" w:pos="4680"/>
          <w:tab w:val="right" w:pos="9000"/>
        </w:tabs>
        <w:suppressAutoHyphens/>
        <w:spacing w:line="360" w:lineRule="auto"/>
        <w:jc w:val="both"/>
        <w:rPr>
          <w:rFonts w:ascii="Calibri" w:eastAsia="Lucida Sans Unicode" w:hAnsi="Calibri" w:cs="Calibri"/>
          <w:sz w:val="16"/>
          <w:lang w:eastAsia="sl-SI"/>
        </w:rPr>
      </w:pPr>
      <w:r w:rsidRPr="00DB4EDE">
        <w:rPr>
          <w:rFonts w:ascii="Calibri" w:eastAsia="Lucida Sans Unicode" w:hAnsi="Calibri" w:cs="Calibri"/>
          <w:lang w:eastAsia="sl-SI"/>
        </w:rPr>
        <w:t xml:space="preserve">Mnenje zunanjega strokovnjaka oz. strokovnjaka, ki ga je imenovala katedra/pristojna komisija </w:t>
      </w:r>
      <w:r>
        <w:rPr>
          <w:rFonts w:ascii="Calibri" w:eastAsia="Lucida Sans Unicode" w:hAnsi="Calibri" w:cs="Calibri"/>
          <w:lang w:eastAsia="sl-SI"/>
        </w:rPr>
        <w:t xml:space="preserve">      </w:t>
      </w:r>
      <w:r w:rsidRPr="00DB4EDE">
        <w:rPr>
          <w:rFonts w:cs="Calibri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4EDE">
        <w:rPr>
          <w:rFonts w:cs="Calibri"/>
          <w:sz w:val="16"/>
        </w:rPr>
        <w:instrText xml:space="preserve"> FORMCHECKBOX </w:instrText>
      </w:r>
      <w:r>
        <w:rPr>
          <w:rFonts w:cs="Calibri"/>
          <w:sz w:val="16"/>
        </w:rPr>
      </w:r>
      <w:r>
        <w:rPr>
          <w:rFonts w:cs="Calibri"/>
          <w:sz w:val="16"/>
        </w:rPr>
        <w:fldChar w:fldCharType="separate"/>
      </w:r>
      <w:r w:rsidRPr="00DB4EDE">
        <w:rPr>
          <w:rFonts w:cs="Calibri"/>
          <w:sz w:val="16"/>
        </w:rPr>
        <w:fldChar w:fldCharType="end"/>
      </w:r>
    </w:p>
    <w:p w14:paraId="466832E3" w14:textId="77777777" w:rsidR="00296B24" w:rsidRDefault="00296B24" w:rsidP="00296B24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</w:p>
    <w:p w14:paraId="26750B01" w14:textId="77777777" w:rsidR="00296B24" w:rsidRPr="001E07DB" w:rsidRDefault="00296B24" w:rsidP="00296B24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</w:p>
    <w:p w14:paraId="7333E559" w14:textId="77777777" w:rsidR="00296B24" w:rsidRPr="00C4426A" w:rsidRDefault="00296B24" w:rsidP="00296B24">
      <w:pPr>
        <w:rPr>
          <w:rFonts w:asciiTheme="minorHAnsi" w:hAnsiTheme="minorHAnsi"/>
          <w:lang w:eastAsia="sl-SI"/>
        </w:rPr>
      </w:pPr>
      <w:r w:rsidRPr="00C4426A">
        <w:rPr>
          <w:rFonts w:asciiTheme="minorHAnsi" w:hAnsiTheme="minorHAnsi"/>
          <w:b/>
          <w:lang w:eastAsia="sl-SI"/>
        </w:rPr>
        <w:t>Strokovno mnenje vsebuje naslednje točke</w:t>
      </w:r>
      <w:r w:rsidRPr="00C4426A">
        <w:rPr>
          <w:rFonts w:asciiTheme="minorHAnsi" w:hAnsiTheme="minorHAnsi"/>
          <w:lang w:eastAsia="sl-SI"/>
        </w:rPr>
        <w:t>:</w:t>
      </w:r>
    </w:p>
    <w:p w14:paraId="28F28C2E" w14:textId="77777777" w:rsidR="00296B24" w:rsidRPr="00C4426A" w:rsidRDefault="00296B24" w:rsidP="00296B24">
      <w:pPr>
        <w:rPr>
          <w:rFonts w:asciiTheme="minorHAnsi" w:hAnsiTheme="minorHAnsi"/>
          <w:lang w:eastAsia="sl-SI"/>
        </w:rPr>
      </w:pPr>
    </w:p>
    <w:p w14:paraId="7BF89C7F" w14:textId="77777777" w:rsidR="00296B24" w:rsidRPr="00DB4EDE" w:rsidRDefault="00296B24" w:rsidP="00296B24">
      <w:pPr>
        <w:pStyle w:val="Naslov1"/>
        <w:keepNext/>
        <w:keepLines/>
        <w:numPr>
          <w:ilvl w:val="0"/>
          <w:numId w:val="12"/>
        </w:numPr>
        <w:spacing w:before="240"/>
        <w:contextualSpacing w:val="0"/>
        <w:rPr>
          <w:rFonts w:asciiTheme="minorHAnsi" w:hAnsiTheme="minorHAnsi"/>
          <w:color w:val="0070C0"/>
          <w:sz w:val="22"/>
          <w:szCs w:val="22"/>
          <w:lang w:eastAsia="sl-SI"/>
        </w:rPr>
      </w:pPr>
      <w:r w:rsidRPr="00DB4EDE">
        <w:rPr>
          <w:rFonts w:asciiTheme="minorHAnsi" w:hAnsiTheme="minorHAnsi"/>
          <w:color w:val="0070C0"/>
          <w:sz w:val="22"/>
          <w:szCs w:val="22"/>
          <w:lang w:eastAsia="sl-SI"/>
        </w:rPr>
        <w:t>Mnenje o predlogu teme.</w:t>
      </w:r>
    </w:p>
    <w:p w14:paraId="0B98A189" w14:textId="77777777" w:rsidR="00296B24" w:rsidRPr="00683CBA" w:rsidRDefault="00296B24" w:rsidP="00296B24">
      <w:pPr>
        <w:pStyle w:val="Odstavekseznama"/>
        <w:numPr>
          <w:ilvl w:val="0"/>
          <w:numId w:val="10"/>
        </w:numPr>
        <w:rPr>
          <w:rFonts w:asciiTheme="minorHAnsi" w:hAnsiTheme="minorHAnsi"/>
          <w:sz w:val="20"/>
          <w:szCs w:val="20"/>
          <w:lang w:eastAsia="sl-SI"/>
        </w:rPr>
      </w:pPr>
      <w:r w:rsidRPr="00683CBA">
        <w:rPr>
          <w:rFonts w:asciiTheme="minorHAnsi" w:hAnsiTheme="minorHAnsi"/>
          <w:sz w:val="20"/>
          <w:szCs w:val="20"/>
          <w:lang w:eastAsia="sl-SI"/>
        </w:rPr>
        <w:t>Mnenje o predlaganem naslovu teme.</w:t>
      </w:r>
    </w:p>
    <w:p w14:paraId="7979BFBC" w14:textId="77777777" w:rsidR="00296B24" w:rsidRPr="00683CBA" w:rsidRDefault="00296B24" w:rsidP="00296B24">
      <w:pPr>
        <w:pStyle w:val="Odstavekseznama"/>
        <w:numPr>
          <w:ilvl w:val="1"/>
          <w:numId w:val="11"/>
        </w:numPr>
        <w:rPr>
          <w:rFonts w:asciiTheme="minorHAnsi" w:hAnsiTheme="minorHAnsi"/>
          <w:sz w:val="20"/>
          <w:szCs w:val="20"/>
          <w:lang w:eastAsia="sl-SI"/>
        </w:rPr>
      </w:pPr>
      <w:r w:rsidRPr="00683CBA">
        <w:rPr>
          <w:rFonts w:asciiTheme="minorHAnsi" w:hAnsiTheme="minorHAnsi"/>
          <w:sz w:val="20"/>
          <w:szCs w:val="20"/>
          <w:lang w:eastAsia="sl-SI"/>
        </w:rPr>
        <w:t>Mnenje o ciljih, tezi in pričakovanih izvirnih znanstvenih prispevkih predlagane doktorske disertacije.</w:t>
      </w:r>
    </w:p>
    <w:p w14:paraId="4EBD8DA0" w14:textId="77777777" w:rsidR="00296B24" w:rsidRPr="00683CBA" w:rsidRDefault="00296B24" w:rsidP="00296B24">
      <w:pPr>
        <w:pStyle w:val="Odstavekseznama"/>
        <w:numPr>
          <w:ilvl w:val="1"/>
          <w:numId w:val="11"/>
        </w:numPr>
        <w:rPr>
          <w:rFonts w:asciiTheme="minorHAnsi" w:hAnsiTheme="minorHAnsi"/>
          <w:sz w:val="20"/>
          <w:szCs w:val="20"/>
          <w:lang w:eastAsia="sl-SI"/>
        </w:rPr>
      </w:pPr>
      <w:r w:rsidRPr="00683CBA">
        <w:rPr>
          <w:rFonts w:asciiTheme="minorHAnsi" w:hAnsiTheme="minorHAnsi"/>
          <w:sz w:val="20"/>
          <w:szCs w:val="20"/>
          <w:lang w:eastAsia="sl-SI"/>
        </w:rPr>
        <w:t>Mnenje o navedenih predpostavkah in omejitvah.</w:t>
      </w:r>
    </w:p>
    <w:p w14:paraId="58EF168E" w14:textId="77777777" w:rsidR="00296B24" w:rsidRPr="00683CBA" w:rsidRDefault="00296B24" w:rsidP="00296B24">
      <w:pPr>
        <w:pStyle w:val="Odstavekseznama"/>
        <w:numPr>
          <w:ilvl w:val="1"/>
          <w:numId w:val="11"/>
        </w:numPr>
        <w:rPr>
          <w:rFonts w:asciiTheme="minorHAnsi" w:hAnsiTheme="minorHAnsi"/>
          <w:sz w:val="20"/>
          <w:szCs w:val="20"/>
          <w:lang w:eastAsia="sl-SI"/>
        </w:rPr>
      </w:pPr>
      <w:r w:rsidRPr="00683CBA">
        <w:rPr>
          <w:rFonts w:asciiTheme="minorHAnsi" w:hAnsiTheme="minorHAnsi"/>
          <w:sz w:val="20"/>
          <w:szCs w:val="20"/>
          <w:lang w:eastAsia="sl-SI"/>
        </w:rPr>
        <w:t>Mnenje o predvidenih metodah raziskovanja.</w:t>
      </w:r>
    </w:p>
    <w:p w14:paraId="674120D9" w14:textId="77777777" w:rsidR="00296B24" w:rsidRPr="00C4426A" w:rsidRDefault="00296B24" w:rsidP="00296B24">
      <w:pPr>
        <w:rPr>
          <w:rFonts w:asciiTheme="minorHAnsi" w:hAnsiTheme="minorHAnsi"/>
          <w:sz w:val="20"/>
          <w:szCs w:val="20"/>
          <w:lang w:eastAsia="sl-SI"/>
        </w:rPr>
      </w:pPr>
    </w:p>
    <w:p w14:paraId="489607D0" w14:textId="77777777" w:rsidR="00296B24" w:rsidRPr="00DB4EDE" w:rsidRDefault="00296B24" w:rsidP="00296B24">
      <w:pPr>
        <w:pStyle w:val="Naslov1"/>
        <w:keepNext/>
        <w:keepLines/>
        <w:numPr>
          <w:ilvl w:val="0"/>
          <w:numId w:val="11"/>
        </w:numPr>
        <w:spacing w:before="240"/>
        <w:ind w:left="364" w:hanging="378"/>
        <w:contextualSpacing w:val="0"/>
        <w:rPr>
          <w:rFonts w:asciiTheme="minorHAnsi" w:hAnsiTheme="minorHAnsi"/>
          <w:color w:val="0070C0"/>
          <w:sz w:val="22"/>
          <w:szCs w:val="22"/>
          <w:lang w:eastAsia="sl-SI"/>
        </w:rPr>
      </w:pPr>
      <w:r w:rsidRPr="00DB4EDE">
        <w:rPr>
          <w:rFonts w:asciiTheme="minorHAnsi" w:hAnsiTheme="minorHAnsi"/>
          <w:color w:val="0070C0"/>
          <w:sz w:val="22"/>
          <w:szCs w:val="22"/>
          <w:lang w:eastAsia="sl-SI"/>
        </w:rPr>
        <w:t>Mnenje o izvirnosti in aktualnosti teme.</w:t>
      </w:r>
    </w:p>
    <w:p w14:paraId="3EB68E61" w14:textId="77777777" w:rsidR="00296B24" w:rsidRPr="00C4426A" w:rsidRDefault="00296B24" w:rsidP="00296B24">
      <w:pPr>
        <w:rPr>
          <w:rFonts w:asciiTheme="minorHAnsi" w:hAnsiTheme="minorHAnsi"/>
          <w:iCs/>
          <w:sz w:val="20"/>
          <w:szCs w:val="20"/>
          <w:lang w:eastAsia="sl-SI"/>
        </w:rPr>
      </w:pPr>
    </w:p>
    <w:p w14:paraId="7C80F494" w14:textId="77777777" w:rsidR="00296B24" w:rsidRPr="00C4426A" w:rsidRDefault="00296B24" w:rsidP="00296B24">
      <w:pPr>
        <w:pStyle w:val="Odstavekseznama"/>
        <w:numPr>
          <w:ilvl w:val="0"/>
          <w:numId w:val="11"/>
        </w:numPr>
        <w:ind w:left="364" w:hanging="378"/>
        <w:rPr>
          <w:rFonts w:asciiTheme="minorHAnsi" w:hAnsiTheme="minorHAnsi"/>
          <w:sz w:val="20"/>
          <w:szCs w:val="20"/>
          <w:lang w:eastAsia="sl-SI"/>
        </w:rPr>
      </w:pPr>
      <w:r w:rsidRPr="00DB4EDE">
        <w:rPr>
          <w:rStyle w:val="Naslov1Znak"/>
          <w:rFonts w:asciiTheme="minorHAnsi" w:eastAsia="Calibri" w:hAnsiTheme="minorHAnsi"/>
          <w:color w:val="0070C0"/>
          <w:sz w:val="22"/>
          <w:szCs w:val="22"/>
        </w:rPr>
        <w:t>Predlog glede teme</w:t>
      </w:r>
      <w:r w:rsidRPr="00DB4EDE">
        <w:rPr>
          <w:rStyle w:val="Naslov1Znak"/>
          <w:rFonts w:eastAsia="Calibri"/>
          <w:color w:val="0070C0"/>
        </w:rPr>
        <w:t xml:space="preserve"> </w:t>
      </w:r>
      <w:r w:rsidRPr="00C4426A">
        <w:rPr>
          <w:rFonts w:asciiTheme="minorHAnsi" w:hAnsiTheme="minorHAnsi"/>
          <w:sz w:val="20"/>
          <w:szCs w:val="20"/>
          <w:lang w:eastAsia="sl-SI"/>
        </w:rPr>
        <w:t xml:space="preserve">(vsebuje oceno, ali lahko študent z obravnavo teme ustvari samostojen, aktualen in izviren prispevek k znanstveni disciplini). </w:t>
      </w:r>
    </w:p>
    <w:p w14:paraId="7A33CDB2" w14:textId="77777777" w:rsidR="00296B24" w:rsidRPr="00C4426A" w:rsidRDefault="00296B24" w:rsidP="00296B24">
      <w:pPr>
        <w:rPr>
          <w:rFonts w:asciiTheme="minorHAnsi" w:hAnsiTheme="minorHAnsi"/>
          <w:sz w:val="20"/>
          <w:szCs w:val="20"/>
          <w:lang w:eastAsia="sl-SI"/>
        </w:rPr>
      </w:pPr>
    </w:p>
    <w:p w14:paraId="3067104A" w14:textId="77777777" w:rsidR="00296B24" w:rsidRPr="00C4426A" w:rsidRDefault="00296B24" w:rsidP="00296B24">
      <w:pPr>
        <w:pStyle w:val="Odstavekseznama"/>
        <w:numPr>
          <w:ilvl w:val="0"/>
          <w:numId w:val="11"/>
        </w:numPr>
        <w:ind w:left="364" w:hanging="378"/>
        <w:rPr>
          <w:rFonts w:asciiTheme="minorHAnsi" w:hAnsiTheme="minorHAnsi"/>
          <w:sz w:val="20"/>
          <w:szCs w:val="20"/>
          <w:lang w:eastAsia="sl-SI"/>
        </w:rPr>
      </w:pPr>
      <w:r w:rsidRPr="00DB4EDE">
        <w:rPr>
          <w:rStyle w:val="Naslov1Znak"/>
          <w:rFonts w:asciiTheme="minorHAnsi" w:eastAsia="Calibri" w:hAnsiTheme="minorHAnsi"/>
          <w:color w:val="0070C0"/>
          <w:sz w:val="22"/>
          <w:szCs w:val="22"/>
        </w:rPr>
        <w:t>Predlog za zunanjega strokovnjaka</w:t>
      </w:r>
      <w:r w:rsidRPr="00DB4EDE">
        <w:rPr>
          <w:rStyle w:val="Naslov1Znak"/>
          <w:rFonts w:eastAsia="Calibri"/>
          <w:color w:val="0070C0"/>
        </w:rPr>
        <w:t xml:space="preserve"> </w:t>
      </w:r>
      <w:r w:rsidRPr="00C4426A">
        <w:rPr>
          <w:rFonts w:asciiTheme="minorHAnsi" w:hAnsiTheme="minorHAnsi"/>
          <w:i/>
          <w:sz w:val="20"/>
          <w:szCs w:val="20"/>
          <w:lang w:eastAsia="sl-SI"/>
        </w:rPr>
        <w:t>(samo v primeru mnenja mentorja; predlog vsebuje tudi utemeljitev ustrezne znanstvenoraziskovalne aktivnosti predlaganega strokovnjaka v zadnjih 5 letih</w:t>
      </w:r>
      <w:r w:rsidRPr="00C4426A">
        <w:rPr>
          <w:rFonts w:asciiTheme="minorHAnsi" w:hAnsiTheme="minorHAnsi"/>
          <w:sz w:val="20"/>
          <w:szCs w:val="20"/>
          <w:lang w:eastAsia="sl-SI"/>
        </w:rPr>
        <w:t>).</w:t>
      </w:r>
    </w:p>
    <w:p w14:paraId="7CE8ACA3" w14:textId="77777777" w:rsidR="00296B24" w:rsidRPr="00C4426A" w:rsidRDefault="00296B24" w:rsidP="00296B24">
      <w:pPr>
        <w:rPr>
          <w:rFonts w:asciiTheme="minorHAnsi" w:hAnsiTheme="minorHAnsi"/>
          <w:sz w:val="20"/>
          <w:szCs w:val="20"/>
          <w:lang w:eastAsia="sl-SI"/>
        </w:rPr>
      </w:pPr>
    </w:p>
    <w:p w14:paraId="0533ED8B" w14:textId="77777777" w:rsidR="00296B24" w:rsidRPr="00C4426A" w:rsidRDefault="00296B24" w:rsidP="00296B24">
      <w:pPr>
        <w:pStyle w:val="Odstavekseznama"/>
        <w:numPr>
          <w:ilvl w:val="0"/>
          <w:numId w:val="11"/>
        </w:numPr>
        <w:ind w:left="364" w:hanging="378"/>
        <w:rPr>
          <w:rFonts w:asciiTheme="minorHAnsi" w:hAnsiTheme="minorHAnsi"/>
          <w:sz w:val="20"/>
          <w:szCs w:val="20"/>
          <w:lang w:eastAsia="sl-SI"/>
        </w:rPr>
      </w:pPr>
      <w:r w:rsidRPr="00DB4EDE">
        <w:rPr>
          <w:rStyle w:val="Naslov1Znak"/>
          <w:rFonts w:asciiTheme="minorHAnsi" w:eastAsia="Calibri" w:hAnsiTheme="minorHAnsi"/>
          <w:color w:val="0070C0"/>
          <w:sz w:val="22"/>
          <w:szCs w:val="22"/>
        </w:rPr>
        <w:t>Datum in podpis strokovnjaka</w:t>
      </w:r>
      <w:r w:rsidRPr="00DB4EDE">
        <w:rPr>
          <w:rFonts w:asciiTheme="minorHAnsi" w:hAnsiTheme="minorHAnsi"/>
          <w:color w:val="0070C0"/>
          <w:sz w:val="20"/>
          <w:szCs w:val="20"/>
          <w:lang w:eastAsia="sl-SI"/>
        </w:rPr>
        <w:t xml:space="preserve"> </w:t>
      </w:r>
      <w:r w:rsidRPr="00C4426A">
        <w:rPr>
          <w:rFonts w:asciiTheme="minorHAnsi" w:hAnsiTheme="minorHAnsi"/>
          <w:sz w:val="20"/>
          <w:szCs w:val="20"/>
          <w:lang w:eastAsia="sl-SI"/>
        </w:rPr>
        <w:t>(strokovnjakov), ki je (so) pripravil (i) mnenje.</w:t>
      </w:r>
    </w:p>
    <w:p w14:paraId="342C9895" w14:textId="77777777" w:rsidR="00296B24" w:rsidRDefault="00296B24" w:rsidP="00296B24">
      <w:pPr>
        <w:rPr>
          <w:rFonts w:ascii="Calibri" w:eastAsia="Lucida Sans Unicode" w:hAnsi="Calibri" w:cs="Calibri"/>
          <w:sz w:val="20"/>
          <w:szCs w:val="20"/>
          <w:lang w:eastAsia="sl-SI"/>
        </w:rPr>
      </w:pPr>
    </w:p>
    <w:p w14:paraId="2DE6509D" w14:textId="77777777" w:rsidR="00296B24" w:rsidRDefault="00296B24" w:rsidP="00296B24">
      <w:pPr>
        <w:rPr>
          <w:rFonts w:ascii="Calibri" w:eastAsia="Lucida Sans Unicode" w:hAnsi="Calibri" w:cs="Calibri"/>
          <w:sz w:val="20"/>
          <w:szCs w:val="2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3710"/>
        <w:gridCol w:w="769"/>
        <w:gridCol w:w="3165"/>
      </w:tblGrid>
      <w:tr w:rsidR="00296B24" w14:paraId="3B41FF43" w14:textId="77777777" w:rsidTr="00827220">
        <w:tc>
          <w:tcPr>
            <w:tcW w:w="1428" w:type="dxa"/>
            <w:tcBorders>
              <w:bottom w:val="nil"/>
            </w:tcBorders>
          </w:tcPr>
          <w:p w14:paraId="77AF719F" w14:textId="77777777" w:rsidR="00296B24" w:rsidRDefault="00296B24" w:rsidP="00827220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3710" w:type="dxa"/>
            <w:tcBorders>
              <w:top w:val="nil"/>
              <w:bottom w:val="single" w:sz="4" w:space="0" w:color="auto"/>
            </w:tcBorders>
          </w:tcPr>
          <w:p w14:paraId="20A6D1C1" w14:textId="77777777" w:rsidR="00296B24" w:rsidRDefault="00296B24" w:rsidP="00827220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14:paraId="3AC9AFA8" w14:textId="77777777" w:rsidR="00296B24" w:rsidRDefault="00296B24" w:rsidP="00827220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165" w:type="dxa"/>
            <w:tcBorders>
              <w:top w:val="nil"/>
              <w:bottom w:val="single" w:sz="4" w:space="0" w:color="auto"/>
            </w:tcBorders>
          </w:tcPr>
          <w:p w14:paraId="66649200" w14:textId="77777777" w:rsidR="00296B24" w:rsidRDefault="00296B24" w:rsidP="00827220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</w:tr>
      <w:tr w:rsidR="00296B24" w14:paraId="0049D8B3" w14:textId="77777777" w:rsidTr="00827220">
        <w:tc>
          <w:tcPr>
            <w:tcW w:w="1428" w:type="dxa"/>
            <w:tcBorders>
              <w:top w:val="nil"/>
              <w:bottom w:val="nil"/>
            </w:tcBorders>
          </w:tcPr>
          <w:p w14:paraId="6DEA9171" w14:textId="77777777" w:rsidR="00296B24" w:rsidRDefault="00296B24" w:rsidP="00827220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710" w:type="dxa"/>
            <w:tcBorders>
              <w:top w:val="single" w:sz="4" w:space="0" w:color="auto"/>
              <w:bottom w:val="nil"/>
              <w:right w:val="nil"/>
            </w:tcBorders>
          </w:tcPr>
          <w:p w14:paraId="5ADA8FAA" w14:textId="77777777" w:rsidR="00296B24" w:rsidRDefault="00296B24" w:rsidP="00827220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DC65117" w14:textId="77777777" w:rsidR="00296B24" w:rsidRDefault="00296B24" w:rsidP="00827220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</w:tcBorders>
          </w:tcPr>
          <w:p w14:paraId="0C219B27" w14:textId="77777777" w:rsidR="00296B24" w:rsidRPr="00784315" w:rsidRDefault="00296B24" w:rsidP="00827220">
            <w:pPr>
              <w:jc w:val="center"/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</w:pPr>
            <w:r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  <w:t>(</w:t>
            </w:r>
            <w:r w:rsidRPr="00784315"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  <w:t xml:space="preserve">predlagani </w:t>
            </w:r>
            <w:r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  <w:t>mentor/somentor)</w:t>
            </w:r>
          </w:p>
        </w:tc>
      </w:tr>
      <w:tr w:rsidR="00296B24" w14:paraId="39DF2B33" w14:textId="77777777" w:rsidTr="00827220">
        <w:tc>
          <w:tcPr>
            <w:tcW w:w="1428" w:type="dxa"/>
            <w:tcBorders>
              <w:top w:val="nil"/>
              <w:bottom w:val="nil"/>
            </w:tcBorders>
          </w:tcPr>
          <w:p w14:paraId="2C0B00FA" w14:textId="77777777" w:rsidR="00296B24" w:rsidRDefault="00296B24" w:rsidP="00827220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14:paraId="3D314845" w14:textId="77777777" w:rsidR="00296B24" w:rsidRDefault="00296B24" w:rsidP="00827220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6AE51F0" w14:textId="77777777" w:rsidR="00296B24" w:rsidRDefault="00296B24" w:rsidP="00827220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</w:tcBorders>
          </w:tcPr>
          <w:p w14:paraId="088A39FC" w14:textId="77777777" w:rsidR="00296B24" w:rsidRDefault="00296B24" w:rsidP="00827220">
            <w:pPr>
              <w:spacing w:line="360" w:lineRule="auto"/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</w:tr>
      <w:tr w:rsidR="00296B24" w14:paraId="2AFB3E97" w14:textId="77777777" w:rsidTr="00827220">
        <w:tc>
          <w:tcPr>
            <w:tcW w:w="1428" w:type="dxa"/>
            <w:tcBorders>
              <w:top w:val="nil"/>
              <w:bottom w:val="nil"/>
            </w:tcBorders>
          </w:tcPr>
          <w:p w14:paraId="41891546" w14:textId="77777777" w:rsidR="00296B24" w:rsidRDefault="00296B24" w:rsidP="00827220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14:paraId="4301FECA" w14:textId="77777777" w:rsidR="00296B24" w:rsidRDefault="00296B24" w:rsidP="00827220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E98557D" w14:textId="77777777" w:rsidR="00296B24" w:rsidRDefault="00296B24" w:rsidP="00827220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</w:tcBorders>
          </w:tcPr>
          <w:p w14:paraId="75146889" w14:textId="77777777" w:rsidR="00296B24" w:rsidRPr="00784315" w:rsidRDefault="00296B24" w:rsidP="00827220">
            <w:pPr>
              <w:spacing w:line="360" w:lineRule="auto"/>
              <w:jc w:val="center"/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</w:pPr>
            <w:r w:rsidRPr="00784315"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  <w:t>(podpis)</w:t>
            </w:r>
          </w:p>
        </w:tc>
      </w:tr>
    </w:tbl>
    <w:p w14:paraId="039CF336" w14:textId="77777777" w:rsidR="00296B24" w:rsidRPr="00DD6117" w:rsidRDefault="00296B24" w:rsidP="00296B24">
      <w:pPr>
        <w:rPr>
          <w:rFonts w:ascii="Calibri" w:eastAsia="Lucida Sans Unicode" w:hAnsi="Calibri" w:cs="Calibri"/>
          <w:sz w:val="20"/>
          <w:szCs w:val="20"/>
          <w:lang w:eastAsia="sl-SI"/>
        </w:rPr>
      </w:pPr>
    </w:p>
    <w:p w14:paraId="372B159E" w14:textId="77777777" w:rsidR="00296B24" w:rsidRPr="006240E7" w:rsidRDefault="00296B24" w:rsidP="00296B24">
      <w:pPr>
        <w:pStyle w:val="Odstavekseznama"/>
        <w:jc w:val="both"/>
        <w:rPr>
          <w:rFonts w:ascii="Calibri" w:hAnsi="Calibri" w:cs="Calibri"/>
          <w:b/>
        </w:rPr>
      </w:pPr>
    </w:p>
    <w:p w14:paraId="0AE90E51" w14:textId="77777777" w:rsidR="00296B24" w:rsidRDefault="00296B24" w:rsidP="00296B24">
      <w:pPr>
        <w:jc w:val="both"/>
      </w:pPr>
    </w:p>
    <w:p w14:paraId="29D6EA95" w14:textId="77777777" w:rsidR="00296B24" w:rsidRDefault="00296B24" w:rsidP="00296B24">
      <w:pPr>
        <w:jc w:val="both"/>
      </w:pPr>
    </w:p>
    <w:p w14:paraId="34F20F9A" w14:textId="77777777" w:rsidR="00296B24" w:rsidRDefault="00296B24" w:rsidP="00296B24">
      <w:pPr>
        <w:jc w:val="both"/>
      </w:pPr>
    </w:p>
    <w:p w14:paraId="454D46A2" w14:textId="77777777" w:rsidR="00296B24" w:rsidRPr="006240E7" w:rsidRDefault="00296B24" w:rsidP="00296B24">
      <w:pPr>
        <w:autoSpaceDE w:val="0"/>
        <w:autoSpaceDN w:val="0"/>
        <w:adjustRightInd w:val="0"/>
        <w:jc w:val="both"/>
      </w:pPr>
      <w:r w:rsidRPr="009D6DDC">
        <w:rPr>
          <w:rFonts w:ascii="Calibri" w:hAnsi="Calibri"/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</w:p>
    <w:p w14:paraId="009CD8AD" w14:textId="77777777" w:rsidR="009C4376" w:rsidRPr="00296B24" w:rsidRDefault="009C4376" w:rsidP="00296B24">
      <w:bookmarkStart w:id="0" w:name="_GoBack"/>
      <w:bookmarkEnd w:id="0"/>
    </w:p>
    <w:sectPr w:rsidR="009C4376" w:rsidRPr="00296B24" w:rsidSect="00DB05AC"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32A80" w14:textId="77777777" w:rsidR="00F856B9" w:rsidRDefault="00F856B9" w:rsidP="00BB5C4F">
      <w:r>
        <w:separator/>
      </w:r>
    </w:p>
  </w:endnote>
  <w:endnote w:type="continuationSeparator" w:id="0">
    <w:p w14:paraId="1F6DD4F6" w14:textId="77777777" w:rsidR="00F856B9" w:rsidRDefault="00F856B9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554D4" w14:textId="01E57675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96B2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96B2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D8E7D" w14:textId="77777777" w:rsidR="0028526B" w:rsidRDefault="00DB05AC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69017383" wp14:editId="77B947AC">
          <wp:extent cx="1072515" cy="440690"/>
          <wp:effectExtent l="0" t="0" r="0" b="0"/>
          <wp:docPr id="68" name="Slika 68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02E3F" w14:textId="77777777" w:rsidR="00D17A99" w:rsidRPr="00693AFB" w:rsidRDefault="00D17A99" w:rsidP="00F856B9">
    <w:pPr>
      <w:pStyle w:val="Noga"/>
      <w:rPr>
        <w:color w:val="006A8E"/>
        <w:spacing w:val="-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A22A2" w14:textId="77777777" w:rsidR="00F856B9" w:rsidRDefault="00F856B9" w:rsidP="00BB5C4F">
      <w:r>
        <w:separator/>
      </w:r>
    </w:p>
  </w:footnote>
  <w:footnote w:type="continuationSeparator" w:id="0">
    <w:p w14:paraId="27D60013" w14:textId="77777777" w:rsidR="00F856B9" w:rsidRDefault="00F856B9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0756B" w14:textId="77777777" w:rsidR="00054766" w:rsidRDefault="00DB05A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5E49BF7" wp14:editId="2E4004B6">
          <wp:extent cx="1745615" cy="839470"/>
          <wp:effectExtent l="0" t="0" r="0" b="0"/>
          <wp:docPr id="67" name="Slika 67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54045" w14:textId="77777777" w:rsidR="00054766" w:rsidRDefault="00054766" w:rsidP="00F856B9">
    <w:pPr>
      <w:pStyle w:val="Glava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5BCF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9779F"/>
    <w:multiLevelType w:val="hybridMultilevel"/>
    <w:tmpl w:val="DE760A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2F37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6051F"/>
    <w:multiLevelType w:val="multilevel"/>
    <w:tmpl w:val="BA086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70C0"/>
        <w:sz w:val="22"/>
        <w:szCs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211C98"/>
    <w:multiLevelType w:val="multilevel"/>
    <w:tmpl w:val="E684E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76941A0"/>
    <w:multiLevelType w:val="hybridMultilevel"/>
    <w:tmpl w:val="89E6AF98"/>
    <w:lvl w:ilvl="0" w:tplc="A3D0E8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6C2C68"/>
    <w:multiLevelType w:val="hybridMultilevel"/>
    <w:tmpl w:val="1908CBCE"/>
    <w:lvl w:ilvl="0" w:tplc="39C253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F9B"/>
    <w:multiLevelType w:val="hybridMultilevel"/>
    <w:tmpl w:val="A5C609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E7FA2"/>
    <w:multiLevelType w:val="hybridMultilevel"/>
    <w:tmpl w:val="5BDEC53E"/>
    <w:lvl w:ilvl="0" w:tplc="6BDEA5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B9"/>
    <w:rsid w:val="00011672"/>
    <w:rsid w:val="00015E8D"/>
    <w:rsid w:val="00047176"/>
    <w:rsid w:val="00051DAE"/>
    <w:rsid w:val="00051F90"/>
    <w:rsid w:val="00054766"/>
    <w:rsid w:val="00092E2D"/>
    <w:rsid w:val="000C393D"/>
    <w:rsid w:val="000F1A06"/>
    <w:rsid w:val="00215201"/>
    <w:rsid w:val="002206DE"/>
    <w:rsid w:val="002561FE"/>
    <w:rsid w:val="0028526B"/>
    <w:rsid w:val="00296B24"/>
    <w:rsid w:val="002A3013"/>
    <w:rsid w:val="002C7A0B"/>
    <w:rsid w:val="002E2D9F"/>
    <w:rsid w:val="002F365B"/>
    <w:rsid w:val="00311139"/>
    <w:rsid w:val="00311D38"/>
    <w:rsid w:val="00320D9F"/>
    <w:rsid w:val="003456E7"/>
    <w:rsid w:val="00361E55"/>
    <w:rsid w:val="003747EB"/>
    <w:rsid w:val="003D4E7F"/>
    <w:rsid w:val="003D6941"/>
    <w:rsid w:val="00400569"/>
    <w:rsid w:val="00413C63"/>
    <w:rsid w:val="004A13CB"/>
    <w:rsid w:val="004D4EC4"/>
    <w:rsid w:val="00506E90"/>
    <w:rsid w:val="00522FDF"/>
    <w:rsid w:val="005376C1"/>
    <w:rsid w:val="005B48A9"/>
    <w:rsid w:val="005E1CE5"/>
    <w:rsid w:val="005E24D8"/>
    <w:rsid w:val="00646C17"/>
    <w:rsid w:val="0067444B"/>
    <w:rsid w:val="006837C4"/>
    <w:rsid w:val="00693AFB"/>
    <w:rsid w:val="006947C5"/>
    <w:rsid w:val="006A3EBA"/>
    <w:rsid w:val="006A528C"/>
    <w:rsid w:val="007138CE"/>
    <w:rsid w:val="00721C7D"/>
    <w:rsid w:val="007410DA"/>
    <w:rsid w:val="00751834"/>
    <w:rsid w:val="007554FD"/>
    <w:rsid w:val="007564BD"/>
    <w:rsid w:val="00776F91"/>
    <w:rsid w:val="00784EB8"/>
    <w:rsid w:val="00792440"/>
    <w:rsid w:val="007A3F4B"/>
    <w:rsid w:val="007B34C1"/>
    <w:rsid w:val="007C4B80"/>
    <w:rsid w:val="007C76CD"/>
    <w:rsid w:val="007E59DB"/>
    <w:rsid w:val="007F6D4B"/>
    <w:rsid w:val="0080304F"/>
    <w:rsid w:val="00816EEA"/>
    <w:rsid w:val="00883A43"/>
    <w:rsid w:val="00884BE7"/>
    <w:rsid w:val="009219E9"/>
    <w:rsid w:val="00962BBF"/>
    <w:rsid w:val="00976774"/>
    <w:rsid w:val="009822F4"/>
    <w:rsid w:val="009956F4"/>
    <w:rsid w:val="009C4376"/>
    <w:rsid w:val="009D1978"/>
    <w:rsid w:val="009F3A18"/>
    <w:rsid w:val="00A03F1E"/>
    <w:rsid w:val="00A307E1"/>
    <w:rsid w:val="00A32CF9"/>
    <w:rsid w:val="00AB7AA8"/>
    <w:rsid w:val="00B02A70"/>
    <w:rsid w:val="00B13296"/>
    <w:rsid w:val="00B14DD9"/>
    <w:rsid w:val="00B33E1F"/>
    <w:rsid w:val="00B74AE3"/>
    <w:rsid w:val="00BB5C4F"/>
    <w:rsid w:val="00BD7FCF"/>
    <w:rsid w:val="00C25FF2"/>
    <w:rsid w:val="00CD7DA4"/>
    <w:rsid w:val="00CE53E0"/>
    <w:rsid w:val="00D17A99"/>
    <w:rsid w:val="00D47168"/>
    <w:rsid w:val="00D554AE"/>
    <w:rsid w:val="00D76383"/>
    <w:rsid w:val="00D82FD2"/>
    <w:rsid w:val="00DA19AF"/>
    <w:rsid w:val="00DB05AC"/>
    <w:rsid w:val="00DC556E"/>
    <w:rsid w:val="00DC5A67"/>
    <w:rsid w:val="00DD2432"/>
    <w:rsid w:val="00DD3A72"/>
    <w:rsid w:val="00E01C78"/>
    <w:rsid w:val="00E0363C"/>
    <w:rsid w:val="00E10BCB"/>
    <w:rsid w:val="00E757D1"/>
    <w:rsid w:val="00E9735D"/>
    <w:rsid w:val="00EB2890"/>
    <w:rsid w:val="00F1084A"/>
    <w:rsid w:val="00F22984"/>
    <w:rsid w:val="00F600F6"/>
    <w:rsid w:val="00F75BC3"/>
    <w:rsid w:val="00F83525"/>
    <w:rsid w:val="00F856B9"/>
    <w:rsid w:val="00FB01B9"/>
    <w:rsid w:val="00FB1762"/>
    <w:rsid w:val="00FB756D"/>
    <w:rsid w:val="00FC0E62"/>
    <w:rsid w:val="00FC6DC6"/>
    <w:rsid w:val="00FF4D7C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79A7DF96"/>
  <w15:docId w15:val="{0DDBF3D9-FFE7-48DC-89AC-43F0695D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7B92"/>
    <w:rPr>
      <w:rFonts w:ascii="Century Gothic" w:eastAsia="Calibri" w:hAnsi="Century Gothic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471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717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7176"/>
    <w:rPr>
      <w:rFonts w:ascii="Century Gothic" w:eastAsia="Calibri" w:hAnsi="Century Gothic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71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7176"/>
    <w:rPr>
      <w:rFonts w:ascii="Century Gothic" w:eastAsia="Calibri" w:hAnsi="Century Gothic"/>
      <w:b/>
      <w:bCs/>
      <w:lang w:eastAsia="en-US"/>
    </w:rPr>
  </w:style>
  <w:style w:type="table" w:styleId="Tabelamrea">
    <w:name w:val="Table Grid"/>
    <w:basedOn w:val="Navadnatabela"/>
    <w:uiPriority w:val="59"/>
    <w:rsid w:val="00296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o\Downloads\dopis-um-fo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K67AKCNZ6W6Y-287-29</_dlc_DocId>
    <_dlc_DocIdUrl xmlns="c414fd7f-21c6-4d94-90e3-68400e5795fc">
      <Url>http://www.um.si/CGP/FOV/_layouts/DocIdRedir.aspx?ID=K67AKCNZ6W6Y-287-29</Url>
      <Description>K67AKCNZ6W6Y-287-29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98a03337ae50efb865b5714d6cd680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A57C1C-6F0E-40D9-88BD-BE82D59127F0}">
  <ds:schemaRefs>
    <ds:schemaRef ds:uri="http://www.w3.org/XML/1998/namespace"/>
    <ds:schemaRef ds:uri="http://purl.org/dc/dcmitype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c414fd7f-21c6-4d94-90e3-68400e5795f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1CBBEF-EB3F-4CFA-A923-7D68F8AB6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BAEB6-7728-42F5-8DD1-F69BC3150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1A3C21-D97A-49C4-9FD7-38EF9E50C0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dopis-um-fov-1.dotx</Template>
  <TotalTime>2</TotalTime>
  <Pages>2</Pages>
  <Words>216</Words>
  <Characters>1233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Odlazek</dc:creator>
  <cp:keywords/>
  <dc:description/>
  <cp:lastModifiedBy>Špela Odlazek</cp:lastModifiedBy>
  <cp:revision>2</cp:revision>
  <dcterms:created xsi:type="dcterms:W3CDTF">2023-06-02T10:36:00Z</dcterms:created>
  <dcterms:modified xsi:type="dcterms:W3CDTF">2023-06-02T10:36:00Z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c159ffef-b682-4897-8720-aa8fca87addc</vt:lpwstr>
  </property>
</Properties>
</file>