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9C4376" w:rsidRDefault="009C4376" w:rsidP="00D76383"/>
    <w:p w:rsidR="00A36CB1" w:rsidRDefault="00A36CB1" w:rsidP="00D76383"/>
    <w:p w:rsidR="00A36CB1" w:rsidRPr="0031523F" w:rsidRDefault="0031523F" w:rsidP="0031523F">
      <w:pPr>
        <w:jc w:val="center"/>
        <w:rPr>
          <w:b/>
        </w:rPr>
      </w:pPr>
      <w:r w:rsidRPr="0031523F">
        <w:rPr>
          <w:b/>
        </w:rPr>
        <w:t>IZJAVA</w:t>
      </w:r>
    </w:p>
    <w:p w:rsidR="00457C20" w:rsidRDefault="00457C20" w:rsidP="00D76383"/>
    <w:p w:rsidR="00457C20" w:rsidRDefault="00457C20" w:rsidP="00D76383"/>
    <w:p w:rsidR="00A36CB1" w:rsidRDefault="00A36CB1" w:rsidP="00D76383"/>
    <w:p w:rsidR="00A36CB1" w:rsidRDefault="00A36CB1" w:rsidP="00D76383">
      <w:r>
        <w:t>Podpisani _______________________________________ , rojen ______________________________,</w:t>
      </w:r>
    </w:p>
    <w:p w:rsidR="00A36CB1" w:rsidRDefault="00A36CB1" w:rsidP="00A36CB1">
      <w:pPr>
        <w:spacing w:before="120"/>
      </w:pPr>
      <w:r>
        <w:t>vpisna številka ________________________ sem seznanjen , da je ne glede na določila internih aktov UM glede ve</w:t>
      </w:r>
      <w:r w:rsidR="00457C20">
        <w:t>ljavnosti teme zaključnega dela, študij p</w:t>
      </w:r>
      <w:r w:rsidR="0031523F">
        <w:t>otrebno zaključiti do 30.9.2016 (vključno z uspešnim zagovorom zaključnega dela).</w:t>
      </w:r>
    </w:p>
    <w:p w:rsidR="00457C20" w:rsidRDefault="00457C20" w:rsidP="00A36CB1">
      <w:pPr>
        <w:spacing w:before="120"/>
      </w:pPr>
    </w:p>
    <w:p w:rsidR="00457C20" w:rsidRDefault="00457C20" w:rsidP="00A36CB1">
      <w:pPr>
        <w:spacing w:before="120"/>
      </w:pPr>
      <w:bookmarkStart w:id="0" w:name="_GoBack"/>
      <w:bookmarkEnd w:id="0"/>
    </w:p>
    <w:p w:rsidR="00457C20" w:rsidRDefault="00457C20" w:rsidP="00A36CB1">
      <w:pPr>
        <w:spacing w:before="120"/>
      </w:pPr>
    </w:p>
    <w:p w:rsidR="00457C20" w:rsidRDefault="00457C20" w:rsidP="00A36CB1">
      <w:pPr>
        <w:spacing w:before="120"/>
      </w:pPr>
    </w:p>
    <w:p w:rsidR="00457C20" w:rsidRDefault="00457C20" w:rsidP="00A36CB1">
      <w:pPr>
        <w:spacing w:before="120"/>
      </w:pPr>
      <w:r>
        <w:t>Kranj, ______________________                                     Podpis: _________________________________</w:t>
      </w:r>
    </w:p>
    <w:p w:rsidR="009C4376" w:rsidRDefault="009C4376" w:rsidP="00D76383"/>
    <w:sectPr w:rsidR="009C4376" w:rsidSect="00693AFB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4F" w:rsidRDefault="0032074F" w:rsidP="00BB5C4F">
      <w:pPr>
        <w:spacing w:after="0"/>
      </w:pPr>
      <w:r>
        <w:separator/>
      </w:r>
    </w:p>
  </w:endnote>
  <w:endnote w:type="continuationSeparator" w:id="0">
    <w:p w:rsidR="0032074F" w:rsidRDefault="0032074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32074F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3B0FA6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6325" cy="438150"/>
          <wp:effectExtent l="0" t="0" r="9525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F" w:rsidRDefault="0032074F" w:rsidP="00BB5C4F">
      <w:pPr>
        <w:spacing w:after="0"/>
      </w:pPr>
      <w:r>
        <w:separator/>
      </w:r>
    </w:p>
  </w:footnote>
  <w:footnote w:type="continuationSeparator" w:id="0">
    <w:p w:rsidR="0032074F" w:rsidRDefault="0032074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3B0FA6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95350"/>
          <wp:effectExtent l="0" t="0" r="9525" b="0"/>
          <wp:docPr id="3" name="Slika 3" descr="D:\CGP2012\40\logo-um-fov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GP2012\40\logo-um-fov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1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E2D9F"/>
    <w:rsid w:val="00311139"/>
    <w:rsid w:val="0031523F"/>
    <w:rsid w:val="0032074F"/>
    <w:rsid w:val="003B0FA6"/>
    <w:rsid w:val="003D6941"/>
    <w:rsid w:val="00400569"/>
    <w:rsid w:val="00413C63"/>
    <w:rsid w:val="00457C20"/>
    <w:rsid w:val="004D4EC4"/>
    <w:rsid w:val="00522FDF"/>
    <w:rsid w:val="005376C1"/>
    <w:rsid w:val="005B48A9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36CB1"/>
    <w:rsid w:val="00B02A70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59AA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6565C94A-A373-4D36-B878-EB2B242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1E67E0-8A51-4D8E-9C97-2BBD554054F6}">
  <ds:schemaRefs>
    <ds:schemaRef ds:uri="c414fd7f-21c6-4d94-90e3-68400e5795fc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Mojca Hribernik</cp:lastModifiedBy>
  <cp:revision>3</cp:revision>
  <dcterms:created xsi:type="dcterms:W3CDTF">2015-06-09T06:11:00Z</dcterms:created>
  <dcterms:modified xsi:type="dcterms:W3CDTF">2015-06-09T11:39:00Z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