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841A" w14:textId="77777777" w:rsidR="006F1FA1" w:rsidRDefault="006F1FA1" w:rsidP="006F1FA1">
      <w:pPr>
        <w:spacing w:after="0"/>
        <w:jc w:val="both"/>
      </w:pPr>
    </w:p>
    <w:p w14:paraId="4C01C56B" w14:textId="77777777" w:rsidR="006F1FA1" w:rsidRPr="005E7C56" w:rsidRDefault="006F1FA1" w:rsidP="006F1FA1">
      <w:pPr>
        <w:spacing w:after="0"/>
        <w:jc w:val="both"/>
        <w:rPr>
          <w:rFonts w:cs="Calibri"/>
          <w:b/>
          <w:sz w:val="28"/>
          <w:szCs w:val="28"/>
          <w:lang w:eastAsia="sl-SI"/>
        </w:rPr>
      </w:pPr>
      <w:r w:rsidRPr="005E7C56">
        <w:rPr>
          <w:rFonts w:cs="Calibri"/>
          <w:b/>
          <w:sz w:val="28"/>
          <w:szCs w:val="28"/>
          <w:lang w:eastAsia="sl-SI"/>
        </w:rPr>
        <w:t>VLOGA ZA PRIZNAVANJE ZNANJ IN SPRETNOSTI NA UNIVERZI V MARIBORU</w:t>
      </w:r>
    </w:p>
    <w:p w14:paraId="7AFF69E4" w14:textId="77777777" w:rsidR="006F1FA1" w:rsidRPr="005E7C56" w:rsidRDefault="006F1FA1" w:rsidP="006F1FA1">
      <w:pPr>
        <w:spacing w:after="0"/>
        <w:jc w:val="both"/>
        <w:rPr>
          <w:rFonts w:cs="Calibri"/>
          <w:b/>
          <w:i/>
          <w:lang w:eastAsia="sl-SI"/>
        </w:rPr>
      </w:pPr>
    </w:p>
    <w:p w14:paraId="338E4FBB" w14:textId="77777777" w:rsidR="006F1FA1" w:rsidRPr="005E7C56" w:rsidRDefault="006F1FA1" w:rsidP="006F1FA1">
      <w:pPr>
        <w:spacing w:after="0"/>
        <w:jc w:val="both"/>
        <w:rPr>
          <w:rFonts w:cs="Calibri"/>
          <w:b/>
          <w:i/>
          <w:sz w:val="24"/>
          <w:szCs w:val="24"/>
          <w:lang w:eastAsia="sl-SI"/>
        </w:rPr>
      </w:pPr>
      <w:r w:rsidRPr="005E7C56">
        <w:rPr>
          <w:rFonts w:cs="Calibri"/>
          <w:b/>
          <w:i/>
          <w:sz w:val="24"/>
          <w:szCs w:val="24"/>
          <w:lang w:eastAsia="sl-SI"/>
        </w:rPr>
        <w:t xml:space="preserve">IZPOLNI </w:t>
      </w:r>
      <w:r w:rsidR="00627FD9" w:rsidRPr="005E7C56">
        <w:rPr>
          <w:rFonts w:cs="Calibri"/>
          <w:b/>
          <w:i/>
          <w:sz w:val="24"/>
          <w:szCs w:val="24"/>
          <w:lang w:eastAsia="sl-SI"/>
        </w:rPr>
        <w:t>VLAGATELJ</w:t>
      </w:r>
    </w:p>
    <w:p w14:paraId="7595952B" w14:textId="77777777" w:rsidR="006F1FA1" w:rsidRPr="005E7C56" w:rsidRDefault="006F1FA1" w:rsidP="006F1FA1">
      <w:pPr>
        <w:spacing w:after="0"/>
        <w:jc w:val="both"/>
        <w:rPr>
          <w:rFonts w:cs="Calibri"/>
          <w:b/>
          <w:lang w:eastAsia="sl-SI"/>
        </w:rPr>
      </w:pPr>
    </w:p>
    <w:p w14:paraId="06888378" w14:textId="77777777" w:rsidR="006F1FA1" w:rsidRPr="005E7C56" w:rsidRDefault="006F1FA1" w:rsidP="0069206F">
      <w:pPr>
        <w:spacing w:after="0" w:line="276" w:lineRule="auto"/>
        <w:jc w:val="both"/>
        <w:rPr>
          <w:rFonts w:cs="Calibri"/>
          <w:lang w:eastAsia="sl-SI"/>
        </w:rPr>
      </w:pPr>
      <w:r w:rsidRPr="005E7C56">
        <w:rPr>
          <w:rFonts w:cs="Calibri"/>
          <w:lang w:eastAsia="sl-SI"/>
        </w:rPr>
        <w:t>Ime in priimek : …</w:t>
      </w:r>
      <w:r w:rsidR="00627FD9" w:rsidRPr="005E7C56">
        <w:rPr>
          <w:rFonts w:cs="Calibri"/>
          <w:lang w:eastAsia="sl-SI"/>
        </w:rPr>
        <w:t>……………..</w:t>
      </w:r>
      <w:r w:rsidRPr="005E7C56">
        <w:rPr>
          <w:rFonts w:cs="Calibri"/>
          <w:lang w:eastAsia="sl-SI"/>
        </w:rPr>
        <w:t>……………………………………………………...………</w:t>
      </w:r>
      <w:r w:rsidR="00CA3D9A" w:rsidRPr="005E7C56">
        <w:rPr>
          <w:rFonts w:cs="Calibri"/>
          <w:lang w:eastAsia="sl-SI"/>
        </w:rPr>
        <w:t>ID/vpisna št.………………………………………..</w:t>
      </w:r>
      <w:r w:rsidRPr="005E7C56">
        <w:rPr>
          <w:rFonts w:cs="Calibri"/>
          <w:lang w:eastAsia="sl-SI"/>
        </w:rPr>
        <w:t>,</w:t>
      </w:r>
    </w:p>
    <w:p w14:paraId="3E2834FC" w14:textId="77777777" w:rsidR="006F1FA1" w:rsidRPr="005E7C56" w:rsidRDefault="006F1FA1" w:rsidP="0069206F">
      <w:pPr>
        <w:spacing w:after="0" w:line="276" w:lineRule="auto"/>
        <w:jc w:val="both"/>
        <w:rPr>
          <w:rFonts w:cs="Calibri"/>
          <w:lang w:eastAsia="sl-SI"/>
        </w:rPr>
      </w:pPr>
    </w:p>
    <w:p w14:paraId="27858FB3" w14:textId="77777777" w:rsidR="006F1FA1" w:rsidRPr="005E7C56" w:rsidRDefault="00627FD9" w:rsidP="0069206F">
      <w:pPr>
        <w:spacing w:after="0" w:line="276" w:lineRule="auto"/>
        <w:jc w:val="both"/>
        <w:rPr>
          <w:rFonts w:cs="Calibri"/>
          <w:lang w:eastAsia="sl-SI"/>
        </w:rPr>
      </w:pPr>
      <w:r w:rsidRPr="005E7C56">
        <w:rPr>
          <w:rFonts w:cs="Calibri"/>
          <w:lang w:eastAsia="sl-SI"/>
        </w:rPr>
        <w:t xml:space="preserve">Naslov </w:t>
      </w:r>
      <w:r w:rsidR="006F1FA1" w:rsidRPr="005E7C56">
        <w:rPr>
          <w:rFonts w:cs="Calibri"/>
          <w:lang w:eastAsia="sl-SI"/>
        </w:rPr>
        <w:t>: ……</w:t>
      </w:r>
      <w:r w:rsidRPr="005E7C56">
        <w:rPr>
          <w:rFonts w:cs="Calibri"/>
          <w:lang w:eastAsia="sl-SI"/>
        </w:rPr>
        <w:t>………</w:t>
      </w:r>
      <w:r w:rsidR="006F1FA1" w:rsidRPr="005E7C56">
        <w:rPr>
          <w:rFonts w:cs="Calibri"/>
          <w:lang w:eastAsia="sl-SI"/>
        </w:rPr>
        <w:t>…………………………</w:t>
      </w:r>
      <w:r w:rsidR="0069206F" w:rsidRPr="005E7C56">
        <w:rPr>
          <w:rFonts w:cs="Calibri"/>
          <w:lang w:eastAsia="sl-SI"/>
        </w:rPr>
        <w:t>……</w:t>
      </w:r>
      <w:r w:rsidR="006F1FA1" w:rsidRPr="005E7C56">
        <w:rPr>
          <w:rFonts w:cs="Calibri"/>
          <w:lang w:eastAsia="sl-SI"/>
        </w:rPr>
        <w:t>……………….……, poštna številka in kraj: ………</w:t>
      </w:r>
      <w:r w:rsidR="0069206F" w:rsidRPr="005E7C56">
        <w:rPr>
          <w:rFonts w:cs="Calibri"/>
          <w:lang w:eastAsia="sl-SI"/>
        </w:rPr>
        <w:t>…..</w:t>
      </w:r>
      <w:r w:rsidR="006F1FA1" w:rsidRPr="005E7C56">
        <w:rPr>
          <w:rFonts w:cs="Calibri"/>
          <w:lang w:eastAsia="sl-SI"/>
        </w:rPr>
        <w:t>……</w:t>
      </w:r>
      <w:r w:rsidRPr="005E7C56">
        <w:rPr>
          <w:rFonts w:cs="Calibri"/>
          <w:lang w:eastAsia="sl-SI"/>
        </w:rPr>
        <w:t>……….</w:t>
      </w:r>
      <w:r w:rsidR="006F1FA1" w:rsidRPr="005E7C56">
        <w:rPr>
          <w:rFonts w:cs="Calibri"/>
          <w:lang w:eastAsia="sl-SI"/>
        </w:rPr>
        <w:t>…….……………….,</w:t>
      </w:r>
    </w:p>
    <w:p w14:paraId="49E68BEF" w14:textId="77777777" w:rsidR="006F1FA1" w:rsidRPr="005E7C56" w:rsidRDefault="006F1FA1" w:rsidP="0069206F">
      <w:pPr>
        <w:spacing w:after="0" w:line="276" w:lineRule="auto"/>
        <w:jc w:val="both"/>
        <w:rPr>
          <w:rFonts w:cs="Calibri"/>
          <w:lang w:eastAsia="sl-SI"/>
        </w:rPr>
      </w:pPr>
    </w:p>
    <w:p w14:paraId="2C933BB9" w14:textId="77777777" w:rsidR="006F1FA1" w:rsidRPr="005E7C56" w:rsidRDefault="006F1FA1" w:rsidP="00CA3D9A">
      <w:pPr>
        <w:spacing w:after="0" w:line="276" w:lineRule="auto"/>
        <w:jc w:val="both"/>
        <w:rPr>
          <w:rFonts w:cs="Calibri"/>
          <w:sz w:val="16"/>
          <w:szCs w:val="16"/>
          <w:lang w:eastAsia="sl-SI"/>
        </w:rPr>
      </w:pPr>
      <w:r w:rsidRPr="005E7C56">
        <w:rPr>
          <w:rFonts w:cs="Calibri"/>
          <w:lang w:eastAsia="sl-SI"/>
        </w:rPr>
        <w:t xml:space="preserve">Telefonska </w:t>
      </w:r>
      <w:r w:rsidR="00CA3D9A" w:rsidRPr="005E7C56">
        <w:rPr>
          <w:rFonts w:cs="Calibri"/>
          <w:lang w:eastAsia="sl-SI"/>
        </w:rPr>
        <w:t>številka: ………………………….</w:t>
      </w:r>
      <w:r w:rsidRPr="005E7C56">
        <w:rPr>
          <w:rFonts w:cs="Calibri"/>
          <w:lang w:eastAsia="sl-SI"/>
        </w:rPr>
        <w:t xml:space="preserve">, </w:t>
      </w:r>
    </w:p>
    <w:p w14:paraId="2766F144" w14:textId="77777777" w:rsidR="00CA3D9A" w:rsidRPr="005E7C56" w:rsidRDefault="00CA3D9A" w:rsidP="0069206F">
      <w:pPr>
        <w:spacing w:after="0" w:line="276" w:lineRule="auto"/>
        <w:jc w:val="both"/>
        <w:rPr>
          <w:rFonts w:cs="Calibri"/>
          <w:lang w:eastAsia="sl-SI"/>
        </w:rPr>
      </w:pPr>
    </w:p>
    <w:p w14:paraId="33427500" w14:textId="77777777" w:rsidR="006F1FA1" w:rsidRPr="005E7C56" w:rsidRDefault="006F1FA1" w:rsidP="0069206F">
      <w:pPr>
        <w:spacing w:after="0" w:line="276" w:lineRule="auto"/>
        <w:jc w:val="both"/>
        <w:rPr>
          <w:rFonts w:cs="Calibri"/>
          <w:lang w:eastAsia="sl-SI"/>
        </w:rPr>
      </w:pPr>
      <w:r w:rsidRPr="005E7C56">
        <w:rPr>
          <w:rFonts w:cs="Calibri"/>
          <w:lang w:eastAsia="sl-SI"/>
        </w:rPr>
        <w:t>se/sem v študijskem letu …..……</w:t>
      </w:r>
      <w:r w:rsidR="00CA3D9A" w:rsidRPr="005E7C56">
        <w:rPr>
          <w:rFonts w:cs="Calibri"/>
          <w:lang w:eastAsia="sl-SI"/>
        </w:rPr>
        <w:t>…………</w:t>
      </w:r>
      <w:r w:rsidRPr="005E7C56">
        <w:rPr>
          <w:rFonts w:cs="Calibri"/>
          <w:lang w:eastAsia="sl-SI"/>
        </w:rPr>
        <w:t>vpisujem/v</w:t>
      </w:r>
      <w:r w:rsidR="00CA3D9A" w:rsidRPr="005E7C56">
        <w:rPr>
          <w:rFonts w:cs="Calibri"/>
          <w:lang w:eastAsia="sl-SI"/>
        </w:rPr>
        <w:t>pisan v študijski program…………………………………………………..</w:t>
      </w:r>
    </w:p>
    <w:p w14:paraId="178F5CCA" w14:textId="77777777" w:rsidR="006F1FA1" w:rsidRPr="005E7C56" w:rsidRDefault="006F1FA1" w:rsidP="006F1FA1">
      <w:pPr>
        <w:spacing w:after="0"/>
        <w:ind w:firstLine="708"/>
        <w:jc w:val="both"/>
        <w:rPr>
          <w:rFonts w:cs="Calibri"/>
          <w:lang w:eastAsia="sl-SI"/>
        </w:rPr>
      </w:pPr>
    </w:p>
    <w:p w14:paraId="71E7786A" w14:textId="77777777" w:rsidR="006F1FA1" w:rsidRPr="005E7C56" w:rsidRDefault="006F1FA1" w:rsidP="006F1FA1">
      <w:pPr>
        <w:spacing w:after="0"/>
        <w:jc w:val="both"/>
        <w:rPr>
          <w:rFonts w:cs="Calibri"/>
          <w:lang w:eastAsia="sl-SI"/>
        </w:rPr>
      </w:pPr>
    </w:p>
    <w:p w14:paraId="58035BD7" w14:textId="30D6C56C" w:rsidR="006F1FA1" w:rsidRPr="005E7C56" w:rsidRDefault="006F1FA1" w:rsidP="00F01221">
      <w:pPr>
        <w:spacing w:after="0" w:line="360" w:lineRule="auto"/>
        <w:rPr>
          <w:rFonts w:cs="Calibri"/>
          <w:b/>
          <w:lang w:eastAsia="sl-SI"/>
        </w:rPr>
      </w:pPr>
      <w:r w:rsidRPr="005E7C56">
        <w:rPr>
          <w:rFonts w:cs="Calibri"/>
          <w:b/>
          <w:lang w:eastAsia="sl-SI"/>
        </w:rPr>
        <w:t xml:space="preserve">V skladu s Pravilnikom o priznavanju znanj in spretnosti v študijskih programih Univerze v Mariboru prosim, </w:t>
      </w:r>
      <w:r w:rsidR="00F01221" w:rsidRPr="005E7C56">
        <w:rPr>
          <w:rFonts w:cs="Calibri"/>
          <w:b/>
          <w:lang w:eastAsia="sl-SI"/>
        </w:rPr>
        <w:t>za prizna</w:t>
      </w:r>
      <w:r w:rsidR="00A43270">
        <w:rPr>
          <w:rFonts w:cs="Calibri"/>
          <w:b/>
          <w:lang w:eastAsia="sl-SI"/>
        </w:rPr>
        <w:t>n</w:t>
      </w:r>
      <w:r w:rsidR="00F01221" w:rsidRPr="005E7C56">
        <w:rPr>
          <w:rFonts w:cs="Calibri"/>
          <w:b/>
          <w:lang w:eastAsia="sl-SI"/>
        </w:rPr>
        <w:t>je  študijske obveznosti, ki sem jo opravil na __________________________________</w:t>
      </w:r>
    </w:p>
    <w:p w14:paraId="13E71F26" w14:textId="77777777" w:rsidR="00F01221" w:rsidRPr="005E7C56" w:rsidRDefault="00F01221" w:rsidP="00F01221">
      <w:pPr>
        <w:spacing w:after="0" w:line="360" w:lineRule="auto"/>
        <w:rPr>
          <w:rFonts w:cs="Calibri"/>
          <w:b/>
          <w:lang w:eastAsia="sl-SI"/>
        </w:rPr>
      </w:pPr>
      <w:r w:rsidRPr="005E7C56">
        <w:rPr>
          <w:rFonts w:cs="Calibri"/>
          <w:b/>
          <w:lang w:eastAsia="sl-SI"/>
        </w:rPr>
        <w:t>_______________________________________________________________________________________</w:t>
      </w:r>
    </w:p>
    <w:p w14:paraId="24A2B8B1" w14:textId="77777777" w:rsidR="006F1FA1" w:rsidRPr="005E7C56" w:rsidRDefault="006F1FA1" w:rsidP="006F1FA1">
      <w:pPr>
        <w:spacing w:after="0"/>
        <w:jc w:val="both"/>
        <w:rPr>
          <w:rFonts w:cs="Calibri"/>
          <w:lang w:eastAsia="sl-SI"/>
        </w:rPr>
      </w:pPr>
    </w:p>
    <w:p w14:paraId="11942782" w14:textId="77777777" w:rsidR="006F1FA1" w:rsidRPr="005E7C56" w:rsidRDefault="006F1FA1" w:rsidP="006F1FA1">
      <w:pPr>
        <w:spacing w:after="0"/>
        <w:ind w:left="360"/>
        <w:jc w:val="both"/>
        <w:rPr>
          <w:rFonts w:cs="Calibri"/>
          <w:lang w:eastAsia="sl-SI"/>
        </w:rPr>
      </w:pPr>
      <w:r w:rsidRPr="005E7C56">
        <w:rPr>
          <w:sz w:val="24"/>
          <w:szCs w:val="24"/>
          <w:lang w:eastAsia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 w:rsidRPr="005E7C56">
        <w:rPr>
          <w:sz w:val="24"/>
          <w:szCs w:val="24"/>
          <w:lang w:eastAsia="sl-SI"/>
        </w:rPr>
        <w:instrText xml:space="preserve"> FORMCHECKBOX </w:instrText>
      </w:r>
      <w:r w:rsidR="00A43270">
        <w:rPr>
          <w:sz w:val="24"/>
          <w:szCs w:val="24"/>
          <w:lang w:eastAsia="sl-SI"/>
        </w:rPr>
      </w:r>
      <w:r w:rsidR="00A43270">
        <w:rPr>
          <w:sz w:val="24"/>
          <w:szCs w:val="24"/>
          <w:lang w:eastAsia="sl-SI"/>
        </w:rPr>
        <w:fldChar w:fldCharType="separate"/>
      </w:r>
      <w:r w:rsidRPr="005E7C56">
        <w:rPr>
          <w:sz w:val="24"/>
          <w:szCs w:val="24"/>
          <w:lang w:eastAsia="sl-SI"/>
        </w:rPr>
        <w:fldChar w:fldCharType="end"/>
      </w:r>
      <w:bookmarkEnd w:id="0"/>
      <w:r w:rsidRPr="005E7C56">
        <w:rPr>
          <w:sz w:val="24"/>
          <w:szCs w:val="24"/>
          <w:lang w:eastAsia="sl-SI"/>
        </w:rPr>
        <w:t xml:space="preserve"> </w:t>
      </w:r>
      <w:r w:rsidRPr="005E7C56">
        <w:rPr>
          <w:rFonts w:cs="Calibri"/>
          <w:b/>
          <w:lang w:eastAsia="sl-SI"/>
        </w:rPr>
        <w:t>pridobljena v formalnih izobraževalnih programih pri učnih enotah</w:t>
      </w:r>
      <w:r w:rsidRPr="005E7C56">
        <w:rPr>
          <w:rFonts w:cs="Calibri"/>
          <w:lang w:eastAsia="sl-SI"/>
        </w:rPr>
        <w:t xml:space="preserve"> (</w:t>
      </w:r>
      <w:r w:rsidRPr="005E7C56">
        <w:rPr>
          <w:rFonts w:cs="Calibri"/>
          <w:sz w:val="20"/>
          <w:szCs w:val="20"/>
          <w:lang w:eastAsia="sl-SI"/>
        </w:rPr>
        <w:t>izpolnite spodnjo tabelo</w:t>
      </w:r>
      <w:r w:rsidRPr="005E7C56">
        <w:rPr>
          <w:rFonts w:cs="Calibri"/>
          <w:lang w:eastAsia="sl-SI"/>
        </w:rPr>
        <w:t>)</w:t>
      </w:r>
    </w:p>
    <w:p w14:paraId="7BBC6B75" w14:textId="77777777" w:rsidR="00646F39" w:rsidRPr="005E7C56" w:rsidRDefault="00646F39" w:rsidP="00646F39">
      <w:pPr>
        <w:spacing w:after="0"/>
        <w:jc w:val="center"/>
        <w:rPr>
          <w:sz w:val="20"/>
          <w:szCs w:val="20"/>
          <w:lang w:eastAsia="sl-SI"/>
        </w:rPr>
      </w:pPr>
    </w:p>
    <w:p w14:paraId="0673616B" w14:textId="77777777" w:rsidR="00646F39" w:rsidRPr="005E7C56" w:rsidRDefault="005E7C56" w:rsidP="00646F39">
      <w:pPr>
        <w:spacing w:after="0"/>
        <w:jc w:val="center"/>
        <w:rPr>
          <w:b/>
          <w:sz w:val="20"/>
          <w:szCs w:val="20"/>
          <w:lang w:eastAsia="sl-SI"/>
        </w:rPr>
      </w:pPr>
      <w:r w:rsidRPr="005E7C56">
        <w:rPr>
          <w:b/>
          <w:sz w:val="20"/>
          <w:szCs w:val="20"/>
          <w:lang w:eastAsia="sl-SI"/>
        </w:rPr>
        <w:t>Vloga se oddaja za vsako učno enoto posebej, ki jo ima študent zavedeno v predmetniku FOV UM.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4551"/>
        <w:gridCol w:w="4677"/>
      </w:tblGrid>
      <w:tr w:rsidR="00F01221" w:rsidRPr="005E7C56" w14:paraId="0FE7650E" w14:textId="77777777" w:rsidTr="005E7C56">
        <w:tc>
          <w:tcPr>
            <w:tcW w:w="406" w:type="dxa"/>
            <w:shd w:val="clear" w:color="auto" w:fill="auto"/>
          </w:tcPr>
          <w:p w14:paraId="136CE75E" w14:textId="77777777" w:rsidR="00CA3D9A" w:rsidRPr="005E7C56" w:rsidRDefault="00CA3D9A" w:rsidP="006F1FA1">
            <w:pPr>
              <w:spacing w:after="0"/>
              <w:jc w:val="both"/>
              <w:rPr>
                <w:rFonts w:cs="Calibri"/>
                <w:sz w:val="18"/>
                <w:szCs w:val="18"/>
                <w:lang w:eastAsia="sl-SI"/>
              </w:rPr>
            </w:pPr>
          </w:p>
          <w:p w14:paraId="53F4BC0B" w14:textId="77777777" w:rsidR="00F01221" w:rsidRPr="005E7C56" w:rsidRDefault="00F01221" w:rsidP="006F1FA1">
            <w:pPr>
              <w:spacing w:after="0"/>
              <w:jc w:val="both"/>
              <w:rPr>
                <w:rFonts w:cs="Calibri"/>
                <w:sz w:val="18"/>
                <w:szCs w:val="18"/>
                <w:lang w:eastAsia="sl-SI"/>
              </w:rPr>
            </w:pPr>
            <w:r w:rsidRPr="005E7C56">
              <w:rPr>
                <w:rFonts w:cs="Calibri"/>
                <w:sz w:val="18"/>
                <w:szCs w:val="18"/>
                <w:lang w:eastAsia="sl-SI"/>
              </w:rPr>
              <w:t>Št.</w:t>
            </w:r>
          </w:p>
        </w:tc>
        <w:tc>
          <w:tcPr>
            <w:tcW w:w="4551" w:type="dxa"/>
            <w:shd w:val="clear" w:color="auto" w:fill="auto"/>
          </w:tcPr>
          <w:p w14:paraId="6EDEC2FE" w14:textId="77777777" w:rsidR="00CA3D9A" w:rsidRPr="005E7C56" w:rsidRDefault="00CA3D9A" w:rsidP="00CA3D9A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eastAsia="sl-SI"/>
              </w:rPr>
            </w:pPr>
          </w:p>
          <w:p w14:paraId="72EB71AC" w14:textId="77777777" w:rsidR="00CA3D9A" w:rsidRPr="005E7C56" w:rsidRDefault="008E10EF" w:rsidP="00CA3D9A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E7C56">
              <w:rPr>
                <w:rFonts w:cs="Calibri"/>
                <w:b/>
                <w:sz w:val="20"/>
                <w:szCs w:val="20"/>
                <w:lang w:eastAsia="sl-SI"/>
              </w:rPr>
              <w:t>Naziv učne/ih enot/e</w:t>
            </w:r>
            <w:r w:rsidR="005E7C56" w:rsidRPr="005E7C56">
              <w:rPr>
                <w:rFonts w:cs="Calibri"/>
                <w:b/>
                <w:sz w:val="20"/>
                <w:szCs w:val="20"/>
                <w:lang w:eastAsia="sl-SI"/>
              </w:rPr>
              <w:t>, ki sem jo</w:t>
            </w:r>
            <w:r w:rsidRPr="005E7C56">
              <w:rPr>
                <w:rFonts w:cs="Calibri"/>
                <w:b/>
                <w:sz w:val="20"/>
                <w:szCs w:val="20"/>
                <w:lang w:eastAsia="sl-SI"/>
              </w:rPr>
              <w:t>/jih</w:t>
            </w:r>
            <w:r w:rsidR="00F01221" w:rsidRPr="005E7C56">
              <w:rPr>
                <w:rFonts w:cs="Calibri"/>
                <w:b/>
                <w:sz w:val="20"/>
                <w:szCs w:val="20"/>
                <w:lang w:eastAsia="sl-SI"/>
              </w:rPr>
              <w:t xml:space="preserve"> opravil/a na drugi izobraževalni instituciji</w:t>
            </w:r>
          </w:p>
        </w:tc>
        <w:tc>
          <w:tcPr>
            <w:tcW w:w="4677" w:type="dxa"/>
            <w:shd w:val="clear" w:color="auto" w:fill="auto"/>
          </w:tcPr>
          <w:p w14:paraId="4D74C6CC" w14:textId="77777777" w:rsidR="00CA3D9A" w:rsidRPr="005E7C56" w:rsidRDefault="00CA3D9A" w:rsidP="006F1FA1">
            <w:pPr>
              <w:spacing w:after="0"/>
              <w:jc w:val="both"/>
              <w:rPr>
                <w:rFonts w:cs="Calibri"/>
                <w:b/>
                <w:sz w:val="18"/>
                <w:szCs w:val="18"/>
                <w:lang w:eastAsia="sl-SI"/>
              </w:rPr>
            </w:pPr>
          </w:p>
          <w:p w14:paraId="13FB6EEE" w14:textId="77777777" w:rsidR="00F01221" w:rsidRPr="005E7C56" w:rsidRDefault="00CA3D9A" w:rsidP="006F1FA1">
            <w:pPr>
              <w:spacing w:after="0"/>
              <w:jc w:val="both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E7C56">
              <w:rPr>
                <w:rFonts w:cs="Calibri"/>
                <w:b/>
                <w:sz w:val="20"/>
                <w:szCs w:val="20"/>
                <w:lang w:eastAsia="sl-SI"/>
              </w:rPr>
              <w:t xml:space="preserve">Učna enota na vpisanem </w:t>
            </w:r>
            <w:r w:rsidR="008E10EF" w:rsidRPr="005E7C56">
              <w:rPr>
                <w:rFonts w:cs="Calibri"/>
                <w:b/>
                <w:sz w:val="20"/>
                <w:szCs w:val="20"/>
                <w:lang w:eastAsia="sl-SI"/>
              </w:rPr>
              <w:t xml:space="preserve">študijskem </w:t>
            </w:r>
            <w:r w:rsidRPr="005E7C56">
              <w:rPr>
                <w:rFonts w:cs="Calibri"/>
                <w:b/>
                <w:sz w:val="20"/>
                <w:szCs w:val="20"/>
                <w:lang w:eastAsia="sl-SI"/>
              </w:rPr>
              <w:t>programu Fakultete za organizacijske vede UM</w:t>
            </w:r>
          </w:p>
          <w:p w14:paraId="2FDB6CBD" w14:textId="77777777" w:rsidR="00CA3D9A" w:rsidRPr="005E7C56" w:rsidRDefault="00CA3D9A" w:rsidP="006F1FA1">
            <w:pPr>
              <w:spacing w:after="0"/>
              <w:jc w:val="both"/>
              <w:rPr>
                <w:rFonts w:cs="Calibri"/>
                <w:sz w:val="18"/>
                <w:szCs w:val="18"/>
                <w:lang w:eastAsia="sl-SI"/>
              </w:rPr>
            </w:pPr>
          </w:p>
        </w:tc>
      </w:tr>
      <w:tr w:rsidR="00CA3D9A" w:rsidRPr="005E7C56" w14:paraId="0BF5ADE3" w14:textId="77777777" w:rsidTr="005E7C56">
        <w:tc>
          <w:tcPr>
            <w:tcW w:w="406" w:type="dxa"/>
            <w:shd w:val="clear" w:color="auto" w:fill="auto"/>
          </w:tcPr>
          <w:p w14:paraId="3B1C8E1F" w14:textId="77777777"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1.</w:t>
            </w:r>
          </w:p>
        </w:tc>
        <w:tc>
          <w:tcPr>
            <w:tcW w:w="4551" w:type="dxa"/>
            <w:shd w:val="clear" w:color="auto" w:fill="auto"/>
          </w:tcPr>
          <w:p w14:paraId="51851267" w14:textId="77777777"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14:paraId="791FDCC5" w14:textId="77777777"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14:paraId="56656C39" w14:textId="77777777"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CA3D9A" w:rsidRPr="005E7C56" w14:paraId="423155DA" w14:textId="77777777" w:rsidTr="005E7C56">
        <w:tc>
          <w:tcPr>
            <w:tcW w:w="406" w:type="dxa"/>
            <w:shd w:val="clear" w:color="auto" w:fill="auto"/>
          </w:tcPr>
          <w:p w14:paraId="6B1C9582" w14:textId="77777777"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2.</w:t>
            </w:r>
          </w:p>
        </w:tc>
        <w:tc>
          <w:tcPr>
            <w:tcW w:w="4551" w:type="dxa"/>
            <w:shd w:val="clear" w:color="auto" w:fill="auto"/>
          </w:tcPr>
          <w:p w14:paraId="42A09755" w14:textId="77777777"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14:paraId="25DA8281" w14:textId="77777777"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4ACD548C" w14:textId="77777777"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CA3D9A" w:rsidRPr="005E7C56" w14:paraId="4DF1022A" w14:textId="77777777" w:rsidTr="005E7C56">
        <w:tc>
          <w:tcPr>
            <w:tcW w:w="406" w:type="dxa"/>
            <w:shd w:val="clear" w:color="auto" w:fill="auto"/>
          </w:tcPr>
          <w:p w14:paraId="79B7619C" w14:textId="77777777"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3.</w:t>
            </w:r>
          </w:p>
        </w:tc>
        <w:tc>
          <w:tcPr>
            <w:tcW w:w="4551" w:type="dxa"/>
            <w:shd w:val="clear" w:color="auto" w:fill="auto"/>
          </w:tcPr>
          <w:p w14:paraId="0B28A093" w14:textId="77777777"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14:paraId="30A4E778" w14:textId="77777777"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4150A5AF" w14:textId="77777777"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CA3D9A" w:rsidRPr="005E7C56" w14:paraId="72CB0BF1" w14:textId="77777777" w:rsidTr="005E7C56">
        <w:tc>
          <w:tcPr>
            <w:tcW w:w="406" w:type="dxa"/>
            <w:shd w:val="clear" w:color="auto" w:fill="auto"/>
          </w:tcPr>
          <w:p w14:paraId="31ECEC10" w14:textId="77777777"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4.</w:t>
            </w:r>
          </w:p>
        </w:tc>
        <w:tc>
          <w:tcPr>
            <w:tcW w:w="4551" w:type="dxa"/>
            <w:shd w:val="clear" w:color="auto" w:fill="auto"/>
          </w:tcPr>
          <w:p w14:paraId="6928DD61" w14:textId="77777777"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14:paraId="5FC1BB96" w14:textId="77777777"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2646522B" w14:textId="77777777"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CA3D9A" w:rsidRPr="005E7C56" w14:paraId="5A2D1B39" w14:textId="77777777" w:rsidTr="005E7C56">
        <w:tc>
          <w:tcPr>
            <w:tcW w:w="406" w:type="dxa"/>
            <w:shd w:val="clear" w:color="auto" w:fill="auto"/>
          </w:tcPr>
          <w:p w14:paraId="729611F6" w14:textId="77777777"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5.</w:t>
            </w:r>
          </w:p>
        </w:tc>
        <w:tc>
          <w:tcPr>
            <w:tcW w:w="4551" w:type="dxa"/>
            <w:shd w:val="clear" w:color="auto" w:fill="auto"/>
          </w:tcPr>
          <w:p w14:paraId="023BFC7D" w14:textId="77777777"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14:paraId="5251ED19" w14:textId="77777777"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2C01BFF0" w14:textId="77777777" w:rsidR="00CA3D9A" w:rsidRPr="005E7C56" w:rsidRDefault="00CA3D9A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</w:tbl>
    <w:p w14:paraId="0F7A4D06" w14:textId="77777777" w:rsidR="00646F39" w:rsidRPr="005E7C56" w:rsidRDefault="00646F39" w:rsidP="00646F39">
      <w:pPr>
        <w:spacing w:after="0"/>
        <w:jc w:val="center"/>
        <w:rPr>
          <w:sz w:val="20"/>
          <w:szCs w:val="20"/>
          <w:lang w:eastAsia="sl-SI"/>
        </w:rPr>
      </w:pPr>
    </w:p>
    <w:p w14:paraId="61E9A78F" w14:textId="77777777" w:rsidR="00646F39" w:rsidRPr="005E7C56" w:rsidRDefault="00646F39" w:rsidP="00646F39">
      <w:pPr>
        <w:spacing w:after="0"/>
        <w:jc w:val="center"/>
        <w:rPr>
          <w:sz w:val="20"/>
          <w:szCs w:val="20"/>
          <w:lang w:eastAsia="sl-SI"/>
        </w:rPr>
      </w:pPr>
    </w:p>
    <w:p w14:paraId="5BCE049F" w14:textId="77777777" w:rsidR="006F1FA1" w:rsidRPr="005E7C56" w:rsidRDefault="006F1FA1" w:rsidP="006F1FA1">
      <w:pPr>
        <w:spacing w:after="0"/>
        <w:jc w:val="both"/>
        <w:rPr>
          <w:rFonts w:cs="Calibri"/>
          <w:b/>
          <w:sz w:val="28"/>
          <w:szCs w:val="28"/>
          <w:lang w:eastAsia="sl-SI"/>
        </w:rPr>
      </w:pPr>
      <w:r w:rsidRPr="005E7C56">
        <w:rPr>
          <w:rFonts w:cs="Calibri"/>
          <w:b/>
          <w:sz w:val="28"/>
          <w:szCs w:val="28"/>
          <w:lang w:eastAsia="sl-SI"/>
        </w:rPr>
        <w:t>*</w:t>
      </w:r>
      <w:r w:rsidR="00627FD9" w:rsidRPr="005E7C56">
        <w:rPr>
          <w:rFonts w:cs="Calibri"/>
          <w:b/>
          <w:sz w:val="28"/>
          <w:szCs w:val="28"/>
          <w:lang w:eastAsia="sl-SI"/>
        </w:rPr>
        <w:t>OBVEZNE PRILOGE</w:t>
      </w:r>
      <w:r w:rsidRPr="005E7C56">
        <w:rPr>
          <w:rFonts w:cs="Calibri"/>
          <w:b/>
          <w:sz w:val="28"/>
          <w:szCs w:val="28"/>
          <w:lang w:eastAsia="sl-SI"/>
        </w:rPr>
        <w:t>:</w:t>
      </w:r>
    </w:p>
    <w:p w14:paraId="09942247" w14:textId="77777777" w:rsidR="006F1FA1" w:rsidRPr="005E7C56" w:rsidRDefault="006F1FA1" w:rsidP="006F1FA1">
      <w:pPr>
        <w:numPr>
          <w:ilvl w:val="0"/>
          <w:numId w:val="6"/>
        </w:numPr>
        <w:spacing w:after="0"/>
        <w:jc w:val="both"/>
        <w:rPr>
          <w:rFonts w:cs="Calibri"/>
          <w:b/>
          <w:lang w:eastAsia="sl-SI"/>
        </w:rPr>
      </w:pPr>
      <w:r w:rsidRPr="005E7C56">
        <w:rPr>
          <w:rFonts w:cs="Calibri"/>
          <w:b/>
          <w:lang w:eastAsia="sl-SI"/>
        </w:rPr>
        <w:t>potrjeni učni načrti predmetov (žig in podpis pooblaščene osebe);</w:t>
      </w:r>
    </w:p>
    <w:p w14:paraId="12F3C175" w14:textId="77777777" w:rsidR="006F1FA1" w:rsidRPr="005E7C56" w:rsidRDefault="006F1FA1" w:rsidP="006F1FA1">
      <w:pPr>
        <w:numPr>
          <w:ilvl w:val="0"/>
          <w:numId w:val="6"/>
        </w:numPr>
        <w:spacing w:after="0"/>
        <w:jc w:val="both"/>
        <w:rPr>
          <w:rFonts w:cs="Calibri"/>
          <w:b/>
          <w:lang w:eastAsia="sl-SI"/>
        </w:rPr>
      </w:pPr>
      <w:r w:rsidRPr="005E7C56">
        <w:rPr>
          <w:rFonts w:cs="Calibri"/>
          <w:b/>
          <w:lang w:eastAsia="sl-SI"/>
        </w:rPr>
        <w:t>potrdilo o opravljenih izpitih/seminarjih</w:t>
      </w:r>
      <w:r w:rsidR="008E10EF" w:rsidRPr="005E7C56">
        <w:rPr>
          <w:rFonts w:cs="Calibri"/>
          <w:b/>
          <w:lang w:eastAsia="sl-SI"/>
        </w:rPr>
        <w:t>;</w:t>
      </w:r>
    </w:p>
    <w:p w14:paraId="2C5159CE" w14:textId="77777777" w:rsidR="00F01221" w:rsidRPr="005E7C56" w:rsidRDefault="00F01221" w:rsidP="006F1FA1">
      <w:pPr>
        <w:numPr>
          <w:ilvl w:val="0"/>
          <w:numId w:val="6"/>
        </w:numPr>
        <w:spacing w:after="0"/>
        <w:jc w:val="both"/>
        <w:rPr>
          <w:rFonts w:cs="Calibri"/>
          <w:b/>
          <w:lang w:eastAsia="sl-SI"/>
        </w:rPr>
      </w:pPr>
      <w:r w:rsidRPr="005E7C56">
        <w:rPr>
          <w:rFonts w:cs="Calibri"/>
          <w:b/>
          <w:lang w:eastAsia="sl-SI"/>
        </w:rPr>
        <w:t>potrdilo o plačilu postopka</w:t>
      </w:r>
      <w:r w:rsidR="008E10EF" w:rsidRPr="005E7C56">
        <w:rPr>
          <w:rFonts w:cs="Calibri"/>
          <w:b/>
          <w:lang w:eastAsia="sl-SI"/>
        </w:rPr>
        <w:t>; prispevek se zaračuna za vsako posamezno oddano vlogo.</w:t>
      </w:r>
    </w:p>
    <w:p w14:paraId="47EF056F" w14:textId="77777777" w:rsidR="00F01221" w:rsidRPr="005E7C56" w:rsidRDefault="00F01221" w:rsidP="00F01221">
      <w:pPr>
        <w:spacing w:after="0"/>
        <w:jc w:val="both"/>
        <w:rPr>
          <w:rFonts w:cs="Calibri"/>
          <w:b/>
          <w:lang w:eastAsia="sl-SI"/>
        </w:rPr>
      </w:pPr>
    </w:p>
    <w:p w14:paraId="37B045BF" w14:textId="77777777" w:rsidR="00F01221" w:rsidRPr="005E7C56" w:rsidRDefault="00F01221" w:rsidP="00F01221">
      <w:pPr>
        <w:spacing w:after="0"/>
        <w:jc w:val="both"/>
        <w:rPr>
          <w:rFonts w:cs="Calibri"/>
          <w:b/>
          <w:lang w:eastAsia="sl-SI"/>
        </w:rPr>
      </w:pPr>
    </w:p>
    <w:p w14:paraId="007082BD" w14:textId="77777777" w:rsidR="00133369" w:rsidRPr="005E7C56" w:rsidRDefault="00133369" w:rsidP="00133369">
      <w:pPr>
        <w:spacing w:after="0"/>
        <w:ind w:left="720"/>
        <w:jc w:val="both"/>
        <w:rPr>
          <w:rFonts w:cs="Calibri"/>
          <w:sz w:val="18"/>
          <w:szCs w:val="18"/>
          <w:lang w:eastAsia="sl-SI"/>
        </w:rPr>
      </w:pPr>
    </w:p>
    <w:p w14:paraId="775431AC" w14:textId="77777777" w:rsidR="009C4376" w:rsidRPr="005E7C56" w:rsidRDefault="006F1FA1" w:rsidP="002077D7">
      <w:pPr>
        <w:spacing w:after="0"/>
        <w:jc w:val="both"/>
        <w:rPr>
          <w:rFonts w:cs="Calibri"/>
          <w:sz w:val="18"/>
          <w:szCs w:val="18"/>
          <w:lang w:eastAsia="sl-SI"/>
        </w:rPr>
      </w:pPr>
      <w:r w:rsidRPr="005E7C56">
        <w:rPr>
          <w:rFonts w:cs="Calibri"/>
          <w:sz w:val="18"/>
          <w:szCs w:val="18"/>
          <w:lang w:eastAsia="sl-SI"/>
        </w:rPr>
        <w:t>*po potrebi kopirajte vrstice v tabeli in naštejte vsa formalna izobraževanja, ki so pomembna za učno enoto oz. predmetno področje.</w:t>
      </w:r>
    </w:p>
    <w:p w14:paraId="74028958" w14:textId="77777777" w:rsidR="006F1FA1" w:rsidRPr="005E7C56" w:rsidRDefault="006F1FA1" w:rsidP="006F1FA1">
      <w:pPr>
        <w:spacing w:after="0"/>
        <w:ind w:left="360"/>
        <w:jc w:val="both"/>
        <w:rPr>
          <w:rFonts w:cs="Calibri"/>
          <w:lang w:eastAsia="sl-SI"/>
        </w:rPr>
      </w:pPr>
      <w:r w:rsidRPr="005E7C56">
        <w:rPr>
          <w:sz w:val="24"/>
          <w:szCs w:val="24"/>
          <w:lang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7C56">
        <w:rPr>
          <w:sz w:val="24"/>
          <w:szCs w:val="24"/>
          <w:lang w:eastAsia="sl-SI"/>
        </w:rPr>
        <w:instrText xml:space="preserve"> FORMCHECKBOX </w:instrText>
      </w:r>
      <w:r w:rsidR="00A43270">
        <w:rPr>
          <w:sz w:val="24"/>
          <w:szCs w:val="24"/>
          <w:lang w:eastAsia="sl-SI"/>
        </w:rPr>
      </w:r>
      <w:r w:rsidR="00A43270">
        <w:rPr>
          <w:sz w:val="24"/>
          <w:szCs w:val="24"/>
          <w:lang w:eastAsia="sl-SI"/>
        </w:rPr>
        <w:fldChar w:fldCharType="separate"/>
      </w:r>
      <w:r w:rsidRPr="005E7C56">
        <w:rPr>
          <w:sz w:val="24"/>
          <w:szCs w:val="24"/>
          <w:lang w:eastAsia="sl-SI"/>
        </w:rPr>
        <w:fldChar w:fldCharType="end"/>
      </w:r>
      <w:r w:rsidRPr="005E7C56">
        <w:rPr>
          <w:sz w:val="24"/>
          <w:szCs w:val="24"/>
          <w:lang w:eastAsia="sl-SI"/>
        </w:rPr>
        <w:t xml:space="preserve"> </w:t>
      </w:r>
      <w:r w:rsidRPr="005E7C56">
        <w:rPr>
          <w:rFonts w:cs="Calibri"/>
          <w:b/>
          <w:lang w:eastAsia="sl-SI"/>
        </w:rPr>
        <w:t>pridobljena oblika neformalnega izobraževanja pri učnih enotah</w:t>
      </w:r>
      <w:r w:rsidRPr="005E7C56">
        <w:rPr>
          <w:rFonts w:cs="Calibri"/>
          <w:lang w:eastAsia="sl-SI"/>
        </w:rPr>
        <w:t xml:space="preserve"> (</w:t>
      </w:r>
      <w:r w:rsidRPr="005E7C56">
        <w:rPr>
          <w:rFonts w:cs="Calibri"/>
          <w:sz w:val="20"/>
          <w:szCs w:val="20"/>
          <w:lang w:eastAsia="sl-SI"/>
        </w:rPr>
        <w:t>izpolnite spodnjo tabelo</w:t>
      </w:r>
      <w:r w:rsidRPr="005E7C56">
        <w:rPr>
          <w:rFonts w:cs="Calibri"/>
          <w:lang w:eastAsia="sl-SI"/>
        </w:rPr>
        <w:t>):</w:t>
      </w:r>
    </w:p>
    <w:p w14:paraId="205BF613" w14:textId="77777777" w:rsidR="006F1FA1" w:rsidRPr="005E7C56" w:rsidRDefault="006F1FA1" w:rsidP="006F1FA1">
      <w:pPr>
        <w:spacing w:after="0"/>
        <w:jc w:val="both"/>
        <w:rPr>
          <w:rFonts w:cs="Calibri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6F1FA1" w:rsidRPr="005E7C56" w14:paraId="08A191CA" w14:textId="77777777" w:rsidTr="00672C12">
        <w:trPr>
          <w:trHeight w:val="81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02FBE92F" w14:textId="77777777" w:rsidR="006F1FA1" w:rsidRPr="005E7C56" w:rsidRDefault="006F1FA1" w:rsidP="006F1FA1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E7C56">
              <w:rPr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56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A43270">
              <w:rPr>
                <w:sz w:val="24"/>
                <w:szCs w:val="24"/>
                <w:lang w:eastAsia="sl-SI"/>
              </w:rPr>
            </w:r>
            <w:r w:rsidR="00A43270">
              <w:rPr>
                <w:sz w:val="24"/>
                <w:szCs w:val="24"/>
                <w:lang w:eastAsia="sl-SI"/>
              </w:rPr>
              <w:fldChar w:fldCharType="separate"/>
            </w:r>
            <w:r w:rsidRPr="005E7C56">
              <w:rPr>
                <w:sz w:val="24"/>
                <w:szCs w:val="24"/>
                <w:lang w:eastAsia="sl-SI"/>
              </w:rPr>
              <w:fldChar w:fldCharType="end"/>
            </w:r>
            <w:r w:rsidRPr="005E7C56">
              <w:rPr>
                <w:sz w:val="24"/>
                <w:szCs w:val="24"/>
                <w:lang w:eastAsia="sl-SI"/>
              </w:rPr>
              <w:t xml:space="preserve"> </w:t>
            </w:r>
            <w:r w:rsidRPr="005E7C56">
              <w:rPr>
                <w:rFonts w:cs="Calibri"/>
                <w:b/>
                <w:sz w:val="20"/>
                <w:szCs w:val="20"/>
                <w:lang w:eastAsia="sl-SI"/>
              </w:rPr>
              <w:t xml:space="preserve">Oblika neformalnega izobraževanja                                         </w:t>
            </w:r>
            <w:r w:rsidRPr="005E7C56">
              <w:rPr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56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A43270">
              <w:rPr>
                <w:sz w:val="24"/>
                <w:szCs w:val="24"/>
                <w:lang w:eastAsia="sl-SI"/>
              </w:rPr>
            </w:r>
            <w:r w:rsidR="00A43270">
              <w:rPr>
                <w:sz w:val="24"/>
                <w:szCs w:val="24"/>
                <w:lang w:eastAsia="sl-SI"/>
              </w:rPr>
              <w:fldChar w:fldCharType="separate"/>
            </w:r>
            <w:r w:rsidRPr="005E7C56">
              <w:rPr>
                <w:sz w:val="24"/>
                <w:szCs w:val="24"/>
                <w:lang w:eastAsia="sl-SI"/>
              </w:rPr>
              <w:fldChar w:fldCharType="end"/>
            </w:r>
            <w:r w:rsidRPr="005E7C56">
              <w:rPr>
                <w:sz w:val="24"/>
                <w:szCs w:val="24"/>
                <w:lang w:eastAsia="sl-SI"/>
              </w:rPr>
              <w:t xml:space="preserve"> </w:t>
            </w:r>
            <w:r w:rsidRPr="005E7C56">
              <w:rPr>
                <w:rFonts w:cs="Calibri"/>
                <w:b/>
                <w:sz w:val="20"/>
                <w:szCs w:val="20"/>
                <w:lang w:eastAsia="sl-SI"/>
              </w:rPr>
              <w:t>Dosedanje delo/praktično usposabljanje**</w:t>
            </w:r>
          </w:p>
          <w:p w14:paraId="152D5EFB" w14:textId="77777777" w:rsidR="006F1FA1" w:rsidRPr="005E7C56" w:rsidRDefault="006F1FA1" w:rsidP="006F1FA1">
            <w:pPr>
              <w:spacing w:after="0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5E7C56">
              <w:rPr>
                <w:rFonts w:cs="Calibri"/>
                <w:sz w:val="18"/>
                <w:szCs w:val="18"/>
                <w:lang w:eastAsia="sl-SI"/>
              </w:rPr>
              <w:t>(ustrezno označite in v nadaljevanju izpolnite tabelo)</w:t>
            </w:r>
          </w:p>
        </w:tc>
      </w:tr>
      <w:tr w:rsidR="006F1FA1" w:rsidRPr="005E7C56" w14:paraId="065CE5BA" w14:textId="77777777" w:rsidTr="00672C12">
        <w:tc>
          <w:tcPr>
            <w:tcW w:w="2802" w:type="dxa"/>
            <w:shd w:val="clear" w:color="auto" w:fill="auto"/>
          </w:tcPr>
          <w:p w14:paraId="3962AB41" w14:textId="77777777" w:rsidR="006F1FA1" w:rsidRPr="005E7C56" w:rsidRDefault="006F1FA1" w:rsidP="006F1FA1">
            <w:pPr>
              <w:spacing w:after="0"/>
              <w:jc w:val="both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E7C56">
              <w:rPr>
                <w:rFonts w:cs="Calibri"/>
                <w:b/>
                <w:sz w:val="20"/>
                <w:szCs w:val="20"/>
                <w:lang w:eastAsia="sl-SI"/>
              </w:rPr>
              <w:t>Izvajalec  neformalnega izobraževanja/naziv organizacije, kjer je kandidat zaposlen</w:t>
            </w:r>
          </w:p>
        </w:tc>
        <w:tc>
          <w:tcPr>
            <w:tcW w:w="6486" w:type="dxa"/>
            <w:shd w:val="clear" w:color="auto" w:fill="auto"/>
          </w:tcPr>
          <w:p w14:paraId="1950B149" w14:textId="77777777" w:rsidR="0049726B" w:rsidRPr="005E7C56" w:rsidRDefault="0049726B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14:paraId="47ADFABC" w14:textId="77777777" w:rsidR="0049726B" w:rsidRPr="005E7C56" w:rsidRDefault="0049726B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14:paraId="7878E77E" w14:textId="77777777" w:rsidR="0049726B" w:rsidRPr="005E7C56" w:rsidRDefault="0049726B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14:paraId="5155CDE0" w14:textId="77777777" w:rsidR="0049726B" w:rsidRPr="005E7C56" w:rsidRDefault="0049726B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14:paraId="63C7E303" w14:textId="77777777" w:rsidR="00851E8E" w:rsidRPr="005E7C56" w:rsidRDefault="00851E8E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6F1FA1" w:rsidRPr="005E7C56" w14:paraId="1700717F" w14:textId="77777777" w:rsidTr="00672C12">
        <w:tc>
          <w:tcPr>
            <w:tcW w:w="2802" w:type="dxa"/>
            <w:shd w:val="clear" w:color="auto" w:fill="auto"/>
          </w:tcPr>
          <w:p w14:paraId="34E5B8CF" w14:textId="77777777" w:rsidR="006F1FA1" w:rsidRPr="005E7C56" w:rsidRDefault="006F1FA1" w:rsidP="006F1FA1">
            <w:pPr>
              <w:spacing w:after="0"/>
              <w:jc w:val="both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E7C56">
              <w:rPr>
                <w:rFonts w:cs="Calibri"/>
                <w:b/>
                <w:sz w:val="20"/>
                <w:szCs w:val="20"/>
                <w:lang w:eastAsia="sl-SI"/>
              </w:rPr>
              <w:t>Trajanje</w:t>
            </w:r>
          </w:p>
        </w:tc>
        <w:tc>
          <w:tcPr>
            <w:tcW w:w="6486" w:type="dxa"/>
            <w:shd w:val="clear" w:color="auto" w:fill="auto"/>
          </w:tcPr>
          <w:p w14:paraId="6BEFA56E" w14:textId="77777777" w:rsidR="006F1FA1" w:rsidRPr="005E7C56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14:paraId="63AA4AB2" w14:textId="77777777" w:rsidR="0049726B" w:rsidRPr="005E7C56" w:rsidRDefault="0049726B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6F1FA1" w:rsidRPr="005E7C56" w14:paraId="15BA7B4C" w14:textId="77777777" w:rsidTr="00672C12">
        <w:tc>
          <w:tcPr>
            <w:tcW w:w="2802" w:type="dxa"/>
            <w:shd w:val="clear" w:color="auto" w:fill="auto"/>
          </w:tcPr>
          <w:p w14:paraId="070EDF05" w14:textId="77777777" w:rsidR="006F1FA1" w:rsidRPr="005E7C56" w:rsidRDefault="006F1FA1" w:rsidP="006F1FA1">
            <w:pPr>
              <w:spacing w:after="0"/>
              <w:jc w:val="both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E7C56">
              <w:rPr>
                <w:rFonts w:cs="Calibri"/>
                <w:b/>
                <w:sz w:val="20"/>
                <w:szCs w:val="20"/>
                <w:lang w:eastAsia="sl-SI"/>
              </w:rPr>
              <w:t>Delovno mesto</w:t>
            </w:r>
          </w:p>
        </w:tc>
        <w:tc>
          <w:tcPr>
            <w:tcW w:w="6486" w:type="dxa"/>
            <w:shd w:val="clear" w:color="auto" w:fill="auto"/>
          </w:tcPr>
          <w:p w14:paraId="608E7A09" w14:textId="77777777" w:rsidR="006F1FA1" w:rsidRPr="005E7C56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14:paraId="54ECA673" w14:textId="77777777" w:rsidR="0049726B" w:rsidRPr="005E7C56" w:rsidRDefault="00851E8E" w:rsidP="00851E8E">
            <w:pPr>
              <w:spacing w:after="0"/>
              <w:jc w:val="right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 xml:space="preserve">              </w:t>
            </w:r>
          </w:p>
        </w:tc>
      </w:tr>
    </w:tbl>
    <w:p w14:paraId="2E18CD34" w14:textId="77777777" w:rsidR="006F1FA1" w:rsidRPr="005E7C56" w:rsidRDefault="006F1FA1" w:rsidP="006F1FA1">
      <w:pPr>
        <w:spacing w:after="0"/>
        <w:jc w:val="both"/>
        <w:rPr>
          <w:rFonts w:cs="Calibri"/>
          <w:sz w:val="18"/>
          <w:szCs w:val="18"/>
          <w:lang w:eastAsia="sl-SI"/>
        </w:rPr>
      </w:pPr>
      <w:r w:rsidRPr="005E7C56">
        <w:rPr>
          <w:rFonts w:cs="Calibri"/>
          <w:sz w:val="18"/>
          <w:szCs w:val="18"/>
          <w:lang w:eastAsia="sl-SI"/>
        </w:rPr>
        <w:t>*po potrebi kopirajte vrstice v tabeli in naštejte vsa neformalna izobraževanja in usposabljanja, ki so pomembna za učno enoto oz. predmetno področje.</w:t>
      </w:r>
    </w:p>
    <w:p w14:paraId="08851F62" w14:textId="77777777" w:rsidR="006F1FA1" w:rsidRPr="005E7C56" w:rsidRDefault="006F1FA1" w:rsidP="006F1FA1">
      <w:pPr>
        <w:spacing w:after="0"/>
        <w:jc w:val="both"/>
        <w:rPr>
          <w:rFonts w:cs="Calibri"/>
          <w:sz w:val="18"/>
          <w:szCs w:val="18"/>
          <w:lang w:eastAsia="sl-SI"/>
        </w:rPr>
      </w:pPr>
      <w:r w:rsidRPr="005E7C56">
        <w:rPr>
          <w:rFonts w:cs="Calibri"/>
          <w:sz w:val="18"/>
          <w:szCs w:val="18"/>
          <w:lang w:eastAsia="sl-SI"/>
        </w:rPr>
        <w:t>**obvezne priloge:</w:t>
      </w:r>
    </w:p>
    <w:p w14:paraId="76119DC2" w14:textId="77777777" w:rsidR="006F1FA1" w:rsidRPr="005E7C56" w:rsidRDefault="006F1FA1" w:rsidP="006F1FA1">
      <w:pPr>
        <w:numPr>
          <w:ilvl w:val="0"/>
          <w:numId w:val="7"/>
        </w:numPr>
        <w:spacing w:after="0"/>
        <w:ind w:left="426"/>
        <w:jc w:val="both"/>
        <w:rPr>
          <w:rFonts w:cs="Calibri"/>
          <w:sz w:val="18"/>
          <w:szCs w:val="18"/>
          <w:lang w:eastAsia="sl-SI"/>
        </w:rPr>
      </w:pPr>
      <w:r w:rsidRPr="005E7C56">
        <w:rPr>
          <w:rFonts w:cs="Calibri"/>
          <w:sz w:val="18"/>
          <w:szCs w:val="18"/>
          <w:lang w:eastAsia="sl-SI"/>
        </w:rPr>
        <w:t>dokazilo o dobi pridobivanja ustreznih delovnih izkušenj (fotokopija delovne knjižice ali potrdilo/dokazilo s strani delodajalca ali potrdilo študentskega servisa ipd.).</w:t>
      </w:r>
    </w:p>
    <w:p w14:paraId="1CDE0D4C" w14:textId="77777777" w:rsidR="006F1FA1" w:rsidRPr="005E7C56" w:rsidRDefault="006F1FA1" w:rsidP="006F1FA1">
      <w:pPr>
        <w:numPr>
          <w:ilvl w:val="0"/>
          <w:numId w:val="7"/>
        </w:numPr>
        <w:spacing w:after="0"/>
        <w:ind w:left="426"/>
        <w:jc w:val="both"/>
        <w:rPr>
          <w:rFonts w:cs="Calibri"/>
          <w:sz w:val="18"/>
          <w:szCs w:val="18"/>
          <w:lang w:eastAsia="sl-SI"/>
        </w:rPr>
      </w:pPr>
      <w:r w:rsidRPr="005E7C56">
        <w:rPr>
          <w:rFonts w:cs="Calibri"/>
          <w:sz w:val="18"/>
          <w:szCs w:val="18"/>
          <w:lang w:eastAsia="sl-SI"/>
        </w:rPr>
        <w:t xml:space="preserve">natančen seznam in opis del in nalog oz. </w:t>
      </w:r>
      <w:proofErr w:type="spellStart"/>
      <w:r w:rsidRPr="005E7C56">
        <w:rPr>
          <w:rFonts w:cs="Calibri"/>
          <w:sz w:val="18"/>
          <w:szCs w:val="18"/>
          <w:lang w:eastAsia="sl-SI"/>
        </w:rPr>
        <w:t>portfolio</w:t>
      </w:r>
      <w:proofErr w:type="spellEnd"/>
      <w:r w:rsidRPr="005E7C56">
        <w:rPr>
          <w:rFonts w:cs="Calibri"/>
          <w:sz w:val="18"/>
          <w:szCs w:val="18"/>
          <w:lang w:eastAsia="sl-SI"/>
        </w:rPr>
        <w:t>, s katerimi dokazujete ustrezne delovne izkušnje in je podpisan s strani odgovorne osebe v podjetju.</w:t>
      </w:r>
    </w:p>
    <w:p w14:paraId="0DB0CCCB" w14:textId="77777777" w:rsidR="006F1FA1" w:rsidRPr="005E7C56" w:rsidRDefault="006F1FA1" w:rsidP="006F1FA1">
      <w:pPr>
        <w:spacing w:after="0"/>
        <w:jc w:val="both"/>
        <w:rPr>
          <w:rFonts w:cs="Calibri"/>
          <w:lang w:eastAsia="sl-SI"/>
        </w:rPr>
      </w:pPr>
    </w:p>
    <w:p w14:paraId="52AD335B" w14:textId="77777777" w:rsidR="006F1FA1" w:rsidRPr="005E7C56" w:rsidRDefault="006F1FA1" w:rsidP="006F1FA1">
      <w:pPr>
        <w:spacing w:after="0"/>
        <w:jc w:val="both"/>
        <w:rPr>
          <w:rFonts w:ascii="Times New Roman" w:hAnsi="Times New Roman"/>
          <w:sz w:val="24"/>
          <w:szCs w:val="24"/>
          <w:lang w:eastAsia="sl-SI"/>
        </w:rPr>
      </w:pPr>
    </w:p>
    <w:p w14:paraId="5997F8F5" w14:textId="77777777" w:rsidR="006F1FA1" w:rsidRPr="005E7C56" w:rsidRDefault="006F1FA1" w:rsidP="006F1FA1">
      <w:pPr>
        <w:spacing w:after="0"/>
        <w:jc w:val="both"/>
        <w:rPr>
          <w:rFonts w:ascii="Times New Roman" w:hAnsi="Times New Roman"/>
          <w:sz w:val="24"/>
          <w:szCs w:val="24"/>
          <w:lang w:eastAsia="sl-SI"/>
        </w:rPr>
      </w:pPr>
    </w:p>
    <w:p w14:paraId="3636B31C" w14:textId="77777777" w:rsidR="006F1FA1" w:rsidRPr="005E7C56" w:rsidRDefault="006F1FA1" w:rsidP="006F1FA1">
      <w:pPr>
        <w:spacing w:after="0"/>
        <w:jc w:val="both"/>
        <w:rPr>
          <w:rFonts w:cs="Calibri"/>
          <w:lang w:eastAsia="sl-SI"/>
        </w:rPr>
      </w:pPr>
    </w:p>
    <w:p w14:paraId="6B82066C" w14:textId="77777777" w:rsidR="006F1FA1" w:rsidRPr="005E7C56" w:rsidRDefault="006F1FA1" w:rsidP="006F1FA1">
      <w:pPr>
        <w:spacing w:after="0"/>
        <w:jc w:val="both"/>
        <w:rPr>
          <w:rFonts w:cs="Calibri"/>
          <w:lang w:eastAsia="sl-SI"/>
        </w:rPr>
      </w:pPr>
    </w:p>
    <w:p w14:paraId="763D417C" w14:textId="77777777" w:rsidR="006F1FA1" w:rsidRPr="005E7C56" w:rsidRDefault="006F1FA1" w:rsidP="006F1FA1">
      <w:pPr>
        <w:spacing w:after="0"/>
        <w:rPr>
          <w:rFonts w:cs="Calibri"/>
          <w:lang w:eastAsia="sl-SI"/>
        </w:rPr>
      </w:pPr>
      <w:r w:rsidRPr="005E7C56">
        <w:rPr>
          <w:rFonts w:cs="Calibri"/>
          <w:lang w:eastAsia="sl-SI"/>
        </w:rPr>
        <w:t xml:space="preserve">Kraj in datum: ______________________Podpis </w:t>
      </w:r>
      <w:r w:rsidR="00FE2DCD" w:rsidRPr="005E7C56">
        <w:rPr>
          <w:rFonts w:cs="Calibri"/>
          <w:lang w:eastAsia="sl-SI"/>
        </w:rPr>
        <w:t>vlagatelja</w:t>
      </w:r>
      <w:r w:rsidRPr="005E7C56">
        <w:rPr>
          <w:rFonts w:cs="Calibri"/>
          <w:lang w:eastAsia="sl-SI"/>
        </w:rPr>
        <w:t>: _________________________________</w:t>
      </w:r>
    </w:p>
    <w:p w14:paraId="270633C0" w14:textId="77777777" w:rsidR="009C4376" w:rsidRPr="005E7C56" w:rsidRDefault="009C4376" w:rsidP="00D76383"/>
    <w:p w14:paraId="33FC1069" w14:textId="77777777" w:rsidR="00202F47" w:rsidRPr="005E7C56" w:rsidRDefault="00202F47" w:rsidP="00D76383"/>
    <w:p w14:paraId="680E66CE" w14:textId="77777777" w:rsidR="00202F47" w:rsidRPr="005E7C56" w:rsidRDefault="00202F47" w:rsidP="00D76383"/>
    <w:p w14:paraId="0B8AE4CD" w14:textId="77777777" w:rsidR="00202F47" w:rsidRPr="005E7C56" w:rsidRDefault="00202F47" w:rsidP="00D76383"/>
    <w:p w14:paraId="6A783887" w14:textId="77777777" w:rsidR="00202F47" w:rsidRPr="005E7C56" w:rsidRDefault="00202F47" w:rsidP="00D76383"/>
    <w:p w14:paraId="211D8BC1" w14:textId="77777777" w:rsidR="00202F47" w:rsidRPr="005E7C56" w:rsidRDefault="00202F47" w:rsidP="00D76383"/>
    <w:p w14:paraId="0587367F" w14:textId="77777777" w:rsidR="00202F47" w:rsidRPr="005E7C56" w:rsidRDefault="00202F47" w:rsidP="00D76383"/>
    <w:p w14:paraId="2F424F46" w14:textId="77777777" w:rsidR="00202F47" w:rsidRPr="005E7C56" w:rsidRDefault="00202F47" w:rsidP="00D76383"/>
    <w:p w14:paraId="1DE7FF8E" w14:textId="77777777" w:rsidR="00202F47" w:rsidRPr="005E7C56" w:rsidRDefault="00202F47" w:rsidP="00D76383"/>
    <w:p w14:paraId="6843BD3B" w14:textId="77777777" w:rsidR="00202F47" w:rsidRPr="005E7C56" w:rsidRDefault="00202F47" w:rsidP="00D76383"/>
    <w:p w14:paraId="09BF67B0" w14:textId="77777777" w:rsidR="00202F47" w:rsidRPr="005E7C56" w:rsidRDefault="00202F47" w:rsidP="00D76383"/>
    <w:p w14:paraId="0EF989F5" w14:textId="77777777" w:rsidR="00202F47" w:rsidRPr="005E7C56" w:rsidRDefault="00202F47" w:rsidP="00D76383"/>
    <w:p w14:paraId="162E2644" w14:textId="77777777" w:rsidR="00202F47" w:rsidRPr="005E7C56" w:rsidRDefault="00202F47" w:rsidP="00D76383"/>
    <w:p w14:paraId="037EC344" w14:textId="77777777" w:rsidR="00202F47" w:rsidRPr="005E7C56" w:rsidRDefault="00202F47" w:rsidP="00D76383"/>
    <w:p w14:paraId="3115C2E6" w14:textId="77777777" w:rsidR="00202F47" w:rsidRPr="005E7C56" w:rsidRDefault="00202F47" w:rsidP="00D76383"/>
    <w:p w14:paraId="2AE2B810" w14:textId="77777777" w:rsidR="00202F47" w:rsidRPr="005E7C56" w:rsidRDefault="00202F47" w:rsidP="00D76383"/>
    <w:p w14:paraId="56BC14BA" w14:textId="77777777" w:rsidR="00FE2DCD" w:rsidRPr="005E7C56" w:rsidRDefault="00FE2DCD" w:rsidP="00D76383"/>
    <w:p w14:paraId="08741863" w14:textId="77777777" w:rsidR="0049726B" w:rsidRPr="005E7C56" w:rsidRDefault="0049726B" w:rsidP="00202F47">
      <w:pPr>
        <w:spacing w:after="0"/>
        <w:jc w:val="both"/>
      </w:pPr>
    </w:p>
    <w:p w14:paraId="68D84842" w14:textId="77777777" w:rsidR="00202F47" w:rsidRPr="005E7C56" w:rsidRDefault="00202F47" w:rsidP="00202F47">
      <w:pPr>
        <w:spacing w:after="0"/>
        <w:jc w:val="both"/>
        <w:rPr>
          <w:rFonts w:cs="Calibri"/>
          <w:b/>
          <w:sz w:val="24"/>
          <w:szCs w:val="24"/>
          <w:lang w:eastAsia="sl-SI"/>
        </w:rPr>
      </w:pPr>
      <w:r w:rsidRPr="005E7C56">
        <w:rPr>
          <w:rFonts w:cs="Calibri"/>
          <w:b/>
          <w:sz w:val="24"/>
          <w:szCs w:val="24"/>
          <w:lang w:eastAsia="sl-SI"/>
        </w:rPr>
        <w:t>SEZNAM PREDLOŽENIH DOKAZIL</w:t>
      </w:r>
    </w:p>
    <w:p w14:paraId="4C58F1F4" w14:textId="77777777" w:rsidR="00202F47" w:rsidRPr="005E7C56" w:rsidRDefault="00202F47" w:rsidP="00202F47">
      <w:pPr>
        <w:spacing w:after="0"/>
        <w:jc w:val="both"/>
        <w:rPr>
          <w:rFonts w:cs="Calibri"/>
          <w:lang w:eastAsia="sl-SI"/>
        </w:rPr>
      </w:pPr>
    </w:p>
    <w:p w14:paraId="0B46FFA6" w14:textId="77777777" w:rsidR="00202F47" w:rsidRPr="005E7C56" w:rsidRDefault="00202F47" w:rsidP="00202F47">
      <w:pPr>
        <w:spacing w:after="0"/>
        <w:jc w:val="both"/>
        <w:rPr>
          <w:rFonts w:cs="Calibri"/>
          <w:lang w:eastAsia="sl-SI"/>
        </w:rPr>
      </w:pPr>
      <w:r w:rsidRPr="005E7C56">
        <w:rPr>
          <w:rFonts w:cs="Calibri"/>
          <w:lang w:eastAsia="sl-SI"/>
        </w:rPr>
        <w:t xml:space="preserve">Ime in priimek </w:t>
      </w:r>
      <w:r w:rsidR="00FE2DCD" w:rsidRPr="005E7C56">
        <w:rPr>
          <w:rFonts w:cs="Calibri"/>
          <w:lang w:eastAsia="sl-SI"/>
        </w:rPr>
        <w:t>vlagatelja</w:t>
      </w:r>
      <w:r w:rsidRPr="005E7C56">
        <w:rPr>
          <w:rFonts w:cs="Calibri"/>
          <w:lang w:eastAsia="sl-SI"/>
        </w:rPr>
        <w:t>: _____________________________________________</w:t>
      </w:r>
    </w:p>
    <w:p w14:paraId="3DCA4D42" w14:textId="77777777" w:rsidR="00202F47" w:rsidRPr="005E7C56" w:rsidRDefault="00202F47" w:rsidP="00202F47">
      <w:pPr>
        <w:spacing w:after="0"/>
        <w:jc w:val="both"/>
        <w:rPr>
          <w:rFonts w:cs="Calibri"/>
          <w:lang w:eastAsia="sl-SI"/>
        </w:rPr>
      </w:pPr>
    </w:p>
    <w:p w14:paraId="1502C189" w14:textId="77777777" w:rsidR="00202F47" w:rsidRPr="005E7C56" w:rsidRDefault="00202F47" w:rsidP="00202F47">
      <w:pPr>
        <w:spacing w:after="0"/>
        <w:jc w:val="both"/>
        <w:rPr>
          <w:rFonts w:cs="Calibri"/>
          <w:lang w:eastAsia="sl-SI"/>
        </w:rPr>
      </w:pPr>
    </w:p>
    <w:p w14:paraId="25C74F1B" w14:textId="77777777" w:rsidR="00202F47" w:rsidRPr="005E7C56" w:rsidRDefault="00202F47" w:rsidP="00202F47">
      <w:pPr>
        <w:spacing w:after="0"/>
        <w:jc w:val="both"/>
        <w:rPr>
          <w:rFonts w:cs="Calibri"/>
          <w:b/>
          <w:lang w:eastAsia="sl-SI"/>
        </w:rPr>
      </w:pPr>
      <w:r w:rsidRPr="005E7C56">
        <w:rPr>
          <w:rFonts w:cs="Calibri"/>
          <w:b/>
          <w:lang w:eastAsia="sl-SI"/>
        </w:rPr>
        <w:t>Seznam priloženih dokazil v formalno pridobljenem izobraževanju</w:t>
      </w:r>
    </w:p>
    <w:p w14:paraId="6A328A56" w14:textId="77777777" w:rsidR="00202F47" w:rsidRPr="005E7C56" w:rsidRDefault="00202F47" w:rsidP="00202F47">
      <w:pPr>
        <w:spacing w:after="0"/>
        <w:jc w:val="both"/>
        <w:rPr>
          <w:rFonts w:cs="Calibri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202F47" w:rsidRPr="005E7C56" w14:paraId="134E101E" w14:textId="77777777" w:rsidTr="00672C12">
        <w:tc>
          <w:tcPr>
            <w:tcW w:w="817" w:type="dxa"/>
            <w:shd w:val="clear" w:color="auto" w:fill="auto"/>
          </w:tcPr>
          <w:p w14:paraId="2FF1E2AE" w14:textId="77777777" w:rsidR="00202F47" w:rsidRPr="005E7C56" w:rsidRDefault="00202F47" w:rsidP="00202F47">
            <w:pPr>
              <w:spacing w:after="0"/>
              <w:jc w:val="both"/>
              <w:rPr>
                <w:rFonts w:cs="Calibri"/>
                <w:b/>
                <w:lang w:eastAsia="sl-SI"/>
              </w:rPr>
            </w:pPr>
            <w:proofErr w:type="spellStart"/>
            <w:r w:rsidRPr="005E7C56">
              <w:rPr>
                <w:rFonts w:cs="Calibri"/>
                <w:b/>
                <w:lang w:eastAsia="sl-SI"/>
              </w:rPr>
              <w:t>Zap</w:t>
            </w:r>
            <w:proofErr w:type="spellEnd"/>
            <w:r w:rsidRPr="005E7C56">
              <w:rPr>
                <w:rFonts w:cs="Calibri"/>
                <w:b/>
                <w:lang w:eastAsia="sl-SI"/>
              </w:rPr>
              <w:t>. št.</w:t>
            </w:r>
          </w:p>
        </w:tc>
        <w:tc>
          <w:tcPr>
            <w:tcW w:w="8363" w:type="dxa"/>
            <w:shd w:val="clear" w:color="auto" w:fill="auto"/>
          </w:tcPr>
          <w:p w14:paraId="6D91F417" w14:textId="77777777" w:rsidR="00202F47" w:rsidRPr="005E7C56" w:rsidRDefault="00202F47" w:rsidP="00202F47">
            <w:pPr>
              <w:spacing w:after="0"/>
              <w:jc w:val="both"/>
              <w:rPr>
                <w:rFonts w:cs="Calibri"/>
                <w:b/>
                <w:lang w:eastAsia="sl-SI"/>
              </w:rPr>
            </w:pPr>
            <w:r w:rsidRPr="005E7C56">
              <w:rPr>
                <w:rFonts w:cs="Calibri"/>
                <w:b/>
                <w:lang w:eastAsia="sl-SI"/>
              </w:rPr>
              <w:t>Dokument</w:t>
            </w:r>
          </w:p>
        </w:tc>
      </w:tr>
      <w:tr w:rsidR="00202F47" w:rsidRPr="005E7C56" w14:paraId="56D3DCD8" w14:textId="77777777" w:rsidTr="00672C12">
        <w:tc>
          <w:tcPr>
            <w:tcW w:w="817" w:type="dxa"/>
            <w:shd w:val="clear" w:color="auto" w:fill="auto"/>
          </w:tcPr>
          <w:p w14:paraId="34CD08D2" w14:textId="77777777"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56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A43270">
              <w:rPr>
                <w:sz w:val="24"/>
                <w:szCs w:val="24"/>
                <w:lang w:eastAsia="sl-SI"/>
              </w:rPr>
            </w:r>
            <w:r w:rsidR="00A43270">
              <w:rPr>
                <w:sz w:val="24"/>
                <w:szCs w:val="24"/>
                <w:lang w:eastAsia="sl-SI"/>
              </w:rPr>
              <w:fldChar w:fldCharType="separate"/>
            </w:r>
            <w:r w:rsidRPr="005E7C56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38D8236D" w14:textId="77777777"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Potrdilo o opravljeni študijski obveznosti (izpitu) s pridobljeno oceno in številom kreditnih točk</w:t>
            </w:r>
          </w:p>
        </w:tc>
      </w:tr>
      <w:tr w:rsidR="00202F47" w:rsidRPr="005E7C56" w14:paraId="1C8021D6" w14:textId="77777777" w:rsidTr="00672C12">
        <w:tc>
          <w:tcPr>
            <w:tcW w:w="817" w:type="dxa"/>
            <w:shd w:val="clear" w:color="auto" w:fill="auto"/>
          </w:tcPr>
          <w:p w14:paraId="18CC38EA" w14:textId="77777777"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56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A43270">
              <w:rPr>
                <w:sz w:val="24"/>
                <w:szCs w:val="24"/>
                <w:lang w:eastAsia="sl-SI"/>
              </w:rPr>
            </w:r>
            <w:r w:rsidR="00A43270">
              <w:rPr>
                <w:sz w:val="24"/>
                <w:szCs w:val="24"/>
                <w:lang w:eastAsia="sl-SI"/>
              </w:rPr>
              <w:fldChar w:fldCharType="separate"/>
            </w:r>
            <w:r w:rsidRPr="005E7C56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6DB038CE" w14:textId="77777777"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Potrjen učni načrt, po katerem je bilo pridobljeno znanje</w:t>
            </w:r>
          </w:p>
        </w:tc>
      </w:tr>
      <w:tr w:rsidR="00202F47" w:rsidRPr="005E7C56" w14:paraId="3F8F7590" w14:textId="77777777" w:rsidTr="00672C12">
        <w:tc>
          <w:tcPr>
            <w:tcW w:w="817" w:type="dxa"/>
            <w:shd w:val="clear" w:color="auto" w:fill="auto"/>
          </w:tcPr>
          <w:p w14:paraId="7A9ED0E7" w14:textId="77777777"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56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A43270">
              <w:rPr>
                <w:sz w:val="24"/>
                <w:szCs w:val="24"/>
                <w:lang w:eastAsia="sl-SI"/>
              </w:rPr>
            </w:r>
            <w:r w:rsidR="00A43270">
              <w:rPr>
                <w:sz w:val="24"/>
                <w:szCs w:val="24"/>
                <w:lang w:eastAsia="sl-SI"/>
              </w:rPr>
              <w:fldChar w:fldCharType="separate"/>
            </w:r>
            <w:r w:rsidRPr="005E7C56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39C116AB" w14:textId="77777777"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Potrdilo o plačilu postopka</w:t>
            </w:r>
          </w:p>
        </w:tc>
      </w:tr>
      <w:tr w:rsidR="00202F47" w:rsidRPr="005E7C56" w14:paraId="27EABCFE" w14:textId="77777777" w:rsidTr="00672C12">
        <w:tc>
          <w:tcPr>
            <w:tcW w:w="817" w:type="dxa"/>
            <w:shd w:val="clear" w:color="auto" w:fill="auto"/>
          </w:tcPr>
          <w:p w14:paraId="7D9DEE2D" w14:textId="77777777"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56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A43270">
              <w:rPr>
                <w:sz w:val="24"/>
                <w:szCs w:val="24"/>
                <w:lang w:eastAsia="sl-SI"/>
              </w:rPr>
            </w:r>
            <w:r w:rsidR="00A43270">
              <w:rPr>
                <w:sz w:val="24"/>
                <w:szCs w:val="24"/>
                <w:lang w:eastAsia="sl-SI"/>
              </w:rPr>
              <w:fldChar w:fldCharType="separate"/>
            </w:r>
            <w:r w:rsidRPr="005E7C56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2EC71E86" w14:textId="77777777"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Drugo ____________________________________________________________________</w:t>
            </w:r>
          </w:p>
        </w:tc>
      </w:tr>
    </w:tbl>
    <w:p w14:paraId="73612C98" w14:textId="77777777" w:rsidR="00202F47" w:rsidRPr="005E7C56" w:rsidRDefault="00202F47" w:rsidP="00202F47">
      <w:pPr>
        <w:spacing w:after="0"/>
        <w:jc w:val="both"/>
        <w:rPr>
          <w:rFonts w:cs="Calibri"/>
          <w:lang w:eastAsia="sl-SI"/>
        </w:rPr>
      </w:pPr>
    </w:p>
    <w:p w14:paraId="71F8B8A1" w14:textId="77777777" w:rsidR="00202F47" w:rsidRPr="005E7C56" w:rsidRDefault="00202F47" w:rsidP="00202F47">
      <w:pPr>
        <w:spacing w:after="0"/>
        <w:jc w:val="both"/>
        <w:rPr>
          <w:rFonts w:cs="Calibri"/>
          <w:lang w:eastAsia="sl-SI"/>
        </w:rPr>
      </w:pPr>
    </w:p>
    <w:p w14:paraId="6DCFEA9A" w14:textId="77777777" w:rsidR="00FE2DCD" w:rsidRPr="005E7C56" w:rsidRDefault="00FE2DCD" w:rsidP="00202F47">
      <w:pPr>
        <w:spacing w:after="0"/>
        <w:jc w:val="both"/>
        <w:rPr>
          <w:rFonts w:cs="Calibri"/>
          <w:lang w:eastAsia="sl-SI"/>
        </w:rPr>
      </w:pPr>
    </w:p>
    <w:p w14:paraId="5C68085C" w14:textId="77777777" w:rsidR="00202F47" w:rsidRPr="005E7C56" w:rsidRDefault="00202F47" w:rsidP="00202F47">
      <w:pPr>
        <w:spacing w:after="0"/>
        <w:jc w:val="both"/>
        <w:rPr>
          <w:rFonts w:cs="Calibri"/>
          <w:b/>
          <w:lang w:eastAsia="sl-SI"/>
        </w:rPr>
      </w:pPr>
      <w:r w:rsidRPr="005E7C56">
        <w:rPr>
          <w:rFonts w:cs="Calibri"/>
          <w:b/>
          <w:lang w:eastAsia="sl-SI"/>
        </w:rPr>
        <w:t>Seznam priloženih dokazil v neformalno pridobljenem izobraževanju</w:t>
      </w:r>
    </w:p>
    <w:p w14:paraId="1E15995A" w14:textId="77777777" w:rsidR="00202F47" w:rsidRPr="005E7C56" w:rsidRDefault="00202F47" w:rsidP="00202F47">
      <w:pPr>
        <w:spacing w:after="0"/>
        <w:jc w:val="both"/>
        <w:rPr>
          <w:rFonts w:cs="Calibri"/>
          <w:lang w:eastAsia="sl-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363"/>
      </w:tblGrid>
      <w:tr w:rsidR="00202F47" w:rsidRPr="005E7C56" w14:paraId="19A93208" w14:textId="77777777" w:rsidTr="00672C12">
        <w:tc>
          <w:tcPr>
            <w:tcW w:w="851" w:type="dxa"/>
            <w:shd w:val="clear" w:color="auto" w:fill="auto"/>
          </w:tcPr>
          <w:p w14:paraId="3DA8C2B3" w14:textId="77777777" w:rsidR="00202F47" w:rsidRPr="005E7C56" w:rsidRDefault="00202F47" w:rsidP="00202F47">
            <w:pPr>
              <w:spacing w:after="0"/>
              <w:jc w:val="both"/>
              <w:rPr>
                <w:rFonts w:cs="Calibri"/>
                <w:b/>
                <w:lang w:eastAsia="sl-SI"/>
              </w:rPr>
            </w:pPr>
            <w:proofErr w:type="spellStart"/>
            <w:r w:rsidRPr="005E7C56">
              <w:rPr>
                <w:rFonts w:cs="Calibri"/>
                <w:b/>
                <w:lang w:eastAsia="sl-SI"/>
              </w:rPr>
              <w:t>Zap</w:t>
            </w:r>
            <w:proofErr w:type="spellEnd"/>
            <w:r w:rsidRPr="005E7C56">
              <w:rPr>
                <w:rFonts w:cs="Calibri"/>
                <w:b/>
                <w:lang w:eastAsia="sl-SI"/>
              </w:rPr>
              <w:t>. št.</w:t>
            </w:r>
          </w:p>
        </w:tc>
        <w:tc>
          <w:tcPr>
            <w:tcW w:w="8363" w:type="dxa"/>
            <w:shd w:val="clear" w:color="auto" w:fill="auto"/>
          </w:tcPr>
          <w:p w14:paraId="0E421EED" w14:textId="77777777" w:rsidR="00202F47" w:rsidRPr="005E7C56" w:rsidRDefault="00202F47" w:rsidP="00202F47">
            <w:pPr>
              <w:spacing w:after="0"/>
              <w:jc w:val="both"/>
              <w:rPr>
                <w:rFonts w:cs="Calibri"/>
                <w:b/>
                <w:lang w:eastAsia="sl-SI"/>
              </w:rPr>
            </w:pPr>
            <w:r w:rsidRPr="005E7C56">
              <w:rPr>
                <w:rFonts w:cs="Calibri"/>
                <w:b/>
                <w:lang w:eastAsia="sl-SI"/>
              </w:rPr>
              <w:t>Dokument</w:t>
            </w:r>
          </w:p>
        </w:tc>
      </w:tr>
      <w:tr w:rsidR="00202F47" w:rsidRPr="005E7C56" w14:paraId="3E202ED4" w14:textId="77777777" w:rsidTr="00672C12">
        <w:tc>
          <w:tcPr>
            <w:tcW w:w="851" w:type="dxa"/>
            <w:shd w:val="clear" w:color="auto" w:fill="auto"/>
          </w:tcPr>
          <w:p w14:paraId="0AF11EC6" w14:textId="77777777"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56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A43270">
              <w:rPr>
                <w:sz w:val="24"/>
                <w:szCs w:val="24"/>
                <w:lang w:eastAsia="sl-SI"/>
              </w:rPr>
            </w:r>
            <w:r w:rsidR="00A43270">
              <w:rPr>
                <w:sz w:val="24"/>
                <w:szCs w:val="24"/>
                <w:lang w:eastAsia="sl-SI"/>
              </w:rPr>
              <w:fldChar w:fldCharType="separate"/>
            </w:r>
            <w:r w:rsidRPr="005E7C56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5F363871" w14:textId="77777777"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proofErr w:type="spellStart"/>
            <w:r w:rsidRPr="005E7C56">
              <w:rPr>
                <w:rFonts w:cs="Calibri"/>
                <w:lang w:eastAsia="sl-SI"/>
              </w:rPr>
              <w:t>Portfolio</w:t>
            </w:r>
            <w:proofErr w:type="spellEnd"/>
          </w:p>
        </w:tc>
      </w:tr>
      <w:tr w:rsidR="00202F47" w:rsidRPr="005E7C56" w14:paraId="57DE45D7" w14:textId="77777777" w:rsidTr="00672C12">
        <w:tc>
          <w:tcPr>
            <w:tcW w:w="851" w:type="dxa"/>
            <w:shd w:val="clear" w:color="auto" w:fill="auto"/>
          </w:tcPr>
          <w:p w14:paraId="73B14471" w14:textId="77777777"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56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A43270">
              <w:rPr>
                <w:sz w:val="24"/>
                <w:szCs w:val="24"/>
                <w:lang w:eastAsia="sl-SI"/>
              </w:rPr>
            </w:r>
            <w:r w:rsidR="00A43270">
              <w:rPr>
                <w:sz w:val="24"/>
                <w:szCs w:val="24"/>
                <w:lang w:eastAsia="sl-SI"/>
              </w:rPr>
              <w:fldChar w:fldCharType="separate"/>
            </w:r>
            <w:r w:rsidRPr="005E7C56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729BA38D" w14:textId="77777777"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Potrdilo o opravljenem izobraževanju (šoli, tečaju, seminarju, delavnici)</w:t>
            </w:r>
          </w:p>
        </w:tc>
      </w:tr>
      <w:tr w:rsidR="00202F47" w:rsidRPr="005E7C56" w14:paraId="7CC9D555" w14:textId="77777777" w:rsidTr="00672C12">
        <w:tc>
          <w:tcPr>
            <w:tcW w:w="851" w:type="dxa"/>
            <w:shd w:val="clear" w:color="auto" w:fill="auto"/>
          </w:tcPr>
          <w:p w14:paraId="052A3F6C" w14:textId="77777777"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56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A43270">
              <w:rPr>
                <w:sz w:val="24"/>
                <w:szCs w:val="24"/>
                <w:lang w:eastAsia="sl-SI"/>
              </w:rPr>
            </w:r>
            <w:r w:rsidR="00A43270">
              <w:rPr>
                <w:sz w:val="24"/>
                <w:szCs w:val="24"/>
                <w:lang w:eastAsia="sl-SI"/>
              </w:rPr>
              <w:fldChar w:fldCharType="separate"/>
            </w:r>
            <w:r w:rsidRPr="005E7C56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40CFBE71" w14:textId="77777777"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Dokazila o objavah in drugih avtorskih delih</w:t>
            </w:r>
          </w:p>
        </w:tc>
      </w:tr>
      <w:tr w:rsidR="00202F47" w:rsidRPr="005E7C56" w14:paraId="414F577E" w14:textId="77777777" w:rsidTr="00672C12">
        <w:tc>
          <w:tcPr>
            <w:tcW w:w="851" w:type="dxa"/>
            <w:shd w:val="clear" w:color="auto" w:fill="auto"/>
          </w:tcPr>
          <w:p w14:paraId="660A0760" w14:textId="77777777"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56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A43270">
              <w:rPr>
                <w:sz w:val="24"/>
                <w:szCs w:val="24"/>
                <w:lang w:eastAsia="sl-SI"/>
              </w:rPr>
            </w:r>
            <w:r w:rsidR="00A43270">
              <w:rPr>
                <w:sz w:val="24"/>
                <w:szCs w:val="24"/>
                <w:lang w:eastAsia="sl-SI"/>
              </w:rPr>
              <w:fldChar w:fldCharType="separate"/>
            </w:r>
            <w:r w:rsidRPr="005E7C56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29C9E47D" w14:textId="77777777"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Dokazila o izumih, patentih</w:t>
            </w:r>
          </w:p>
        </w:tc>
      </w:tr>
      <w:tr w:rsidR="00202F47" w:rsidRPr="005E7C56" w14:paraId="590E09CB" w14:textId="77777777" w:rsidTr="00672C12">
        <w:tc>
          <w:tcPr>
            <w:tcW w:w="851" w:type="dxa"/>
            <w:shd w:val="clear" w:color="auto" w:fill="auto"/>
          </w:tcPr>
          <w:p w14:paraId="1BDC4C93" w14:textId="77777777"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56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A43270">
              <w:rPr>
                <w:sz w:val="24"/>
                <w:szCs w:val="24"/>
                <w:lang w:eastAsia="sl-SI"/>
              </w:rPr>
            </w:r>
            <w:r w:rsidR="00A43270">
              <w:rPr>
                <w:sz w:val="24"/>
                <w:szCs w:val="24"/>
                <w:lang w:eastAsia="sl-SI"/>
              </w:rPr>
              <w:fldChar w:fldCharType="separate"/>
            </w:r>
            <w:r w:rsidRPr="005E7C56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6D726809" w14:textId="77777777"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Dokazila o dodeljenih nagradah in priznanjih</w:t>
            </w:r>
          </w:p>
        </w:tc>
      </w:tr>
      <w:tr w:rsidR="00202F47" w:rsidRPr="005E7C56" w14:paraId="3C68D4C8" w14:textId="77777777" w:rsidTr="00672C12">
        <w:tc>
          <w:tcPr>
            <w:tcW w:w="851" w:type="dxa"/>
            <w:shd w:val="clear" w:color="auto" w:fill="auto"/>
          </w:tcPr>
          <w:p w14:paraId="0A9A9993" w14:textId="77777777"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56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A43270">
              <w:rPr>
                <w:sz w:val="24"/>
                <w:szCs w:val="24"/>
                <w:lang w:eastAsia="sl-SI"/>
              </w:rPr>
            </w:r>
            <w:r w:rsidR="00A43270">
              <w:rPr>
                <w:sz w:val="24"/>
                <w:szCs w:val="24"/>
                <w:lang w:eastAsia="sl-SI"/>
              </w:rPr>
              <w:fldChar w:fldCharType="separate"/>
            </w:r>
            <w:r w:rsidRPr="005E7C56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6802544C" w14:textId="77777777"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Potrdilo delodajalca o delovnih izkušnjah (delovna doba, opravljanje del in nalog)</w:t>
            </w:r>
          </w:p>
        </w:tc>
      </w:tr>
      <w:tr w:rsidR="00202F47" w:rsidRPr="005E7C56" w14:paraId="040CAF2A" w14:textId="77777777" w:rsidTr="00672C12">
        <w:tc>
          <w:tcPr>
            <w:tcW w:w="851" w:type="dxa"/>
            <w:shd w:val="clear" w:color="auto" w:fill="auto"/>
          </w:tcPr>
          <w:p w14:paraId="1CB7C916" w14:textId="77777777"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56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A43270">
              <w:rPr>
                <w:sz w:val="24"/>
                <w:szCs w:val="24"/>
                <w:lang w:eastAsia="sl-SI"/>
              </w:rPr>
            </w:r>
            <w:r w:rsidR="00A43270">
              <w:rPr>
                <w:sz w:val="24"/>
                <w:szCs w:val="24"/>
                <w:lang w:eastAsia="sl-SI"/>
              </w:rPr>
              <w:fldChar w:fldCharType="separate"/>
            </w:r>
            <w:r w:rsidRPr="005E7C56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51AA0EF5" w14:textId="77777777"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Potrdilo o plačilu postopka</w:t>
            </w:r>
          </w:p>
        </w:tc>
      </w:tr>
      <w:tr w:rsidR="00202F47" w:rsidRPr="00202F47" w14:paraId="5EE40453" w14:textId="77777777" w:rsidTr="00672C12">
        <w:tc>
          <w:tcPr>
            <w:tcW w:w="851" w:type="dxa"/>
            <w:shd w:val="clear" w:color="auto" w:fill="auto"/>
          </w:tcPr>
          <w:p w14:paraId="75A88FC8" w14:textId="77777777" w:rsidR="00202F47" w:rsidRPr="005E7C56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56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A43270">
              <w:rPr>
                <w:sz w:val="24"/>
                <w:szCs w:val="24"/>
                <w:lang w:eastAsia="sl-SI"/>
              </w:rPr>
            </w:r>
            <w:r w:rsidR="00A43270">
              <w:rPr>
                <w:sz w:val="24"/>
                <w:szCs w:val="24"/>
                <w:lang w:eastAsia="sl-SI"/>
              </w:rPr>
              <w:fldChar w:fldCharType="separate"/>
            </w:r>
            <w:r w:rsidRPr="005E7C56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5EA0EE54" w14:textId="77777777"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5E7C56">
              <w:rPr>
                <w:rFonts w:cs="Calibri"/>
                <w:lang w:eastAsia="sl-SI"/>
              </w:rPr>
              <w:t>Drugo ____________________________________________________________________</w:t>
            </w:r>
          </w:p>
        </w:tc>
      </w:tr>
    </w:tbl>
    <w:p w14:paraId="6C86CEFF" w14:textId="77777777" w:rsidR="00202F47" w:rsidRDefault="00202F47" w:rsidP="00D76383"/>
    <w:sectPr w:rsidR="00202F47" w:rsidSect="00693AFB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E051F" w14:textId="77777777" w:rsidR="00634CA1" w:rsidRDefault="00634CA1" w:rsidP="00BB5C4F">
      <w:pPr>
        <w:spacing w:after="0"/>
      </w:pPr>
      <w:r>
        <w:separator/>
      </w:r>
    </w:p>
  </w:endnote>
  <w:endnote w:type="continuationSeparator" w:id="0">
    <w:p w14:paraId="59EBBDB1" w14:textId="77777777" w:rsidR="00634CA1" w:rsidRDefault="00634CA1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E68A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E7C56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E7C56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A48E" w14:textId="77777777" w:rsidR="0028526B" w:rsidRDefault="00634CA1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6FF8FAA1" wp14:editId="3DB3D4DF">
          <wp:extent cx="1077595" cy="44386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318C11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56D72FA8" w14:textId="77777777" w:rsidR="00D17A99" w:rsidRPr="00693AFB" w:rsidRDefault="002077D7" w:rsidP="00693AFB">
    <w:pPr>
      <w:pStyle w:val="Noga"/>
      <w:jc w:val="center"/>
      <w:rPr>
        <w:color w:val="006A8E"/>
        <w:spacing w:val="-4"/>
        <w:sz w:val="18"/>
        <w:szCs w:val="18"/>
      </w:rPr>
    </w:pPr>
    <w:r>
      <w:rPr>
        <w:rStyle w:val="A1"/>
        <w:rFonts w:ascii="Calibri" w:hAnsi="Calibri"/>
        <w:spacing w:val="-4"/>
        <w:sz w:val="18"/>
        <w:szCs w:val="18"/>
      </w:rPr>
      <w:t>www.fov.um.si</w:t>
    </w:r>
    <w:r w:rsidR="00693AFB" w:rsidRPr="00693AFB">
      <w:rPr>
        <w:rStyle w:val="A1"/>
        <w:rFonts w:ascii="Calibri" w:hAnsi="Calibri"/>
        <w:spacing w:val="-4"/>
        <w:sz w:val="18"/>
        <w:szCs w:val="18"/>
      </w:rPr>
      <w:t xml:space="preserve"> | dekanat</w:t>
    </w:r>
    <w:r w:rsidR="0044190E">
      <w:rPr>
        <w:rStyle w:val="A1"/>
        <w:rFonts w:ascii="Calibri" w:hAnsi="Calibri"/>
        <w:spacing w:val="-4"/>
        <w:sz w:val="18"/>
        <w:szCs w:val="18"/>
      </w:rPr>
      <w:t>.fov</w:t>
    </w:r>
    <w:r>
      <w:rPr>
        <w:rStyle w:val="A1"/>
        <w:rFonts w:ascii="Calibri" w:hAnsi="Calibri"/>
        <w:spacing w:val="-4"/>
        <w:sz w:val="18"/>
        <w:szCs w:val="18"/>
      </w:rPr>
      <w:t>@um</w:t>
    </w:r>
    <w:r w:rsidR="00693AFB" w:rsidRPr="00693AFB">
      <w:rPr>
        <w:rStyle w:val="A1"/>
        <w:rFonts w:ascii="Calibri" w:hAnsi="Calibri"/>
        <w:spacing w:val="-4"/>
        <w:sz w:val="18"/>
        <w:szCs w:val="18"/>
      </w:rPr>
      <w:t>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0D98" w14:textId="77777777" w:rsidR="00634CA1" w:rsidRDefault="00634CA1" w:rsidP="00BB5C4F">
      <w:pPr>
        <w:spacing w:after="0"/>
      </w:pPr>
      <w:r>
        <w:separator/>
      </w:r>
    </w:p>
  </w:footnote>
  <w:footnote w:type="continuationSeparator" w:id="0">
    <w:p w14:paraId="26455F76" w14:textId="77777777" w:rsidR="00634CA1" w:rsidRDefault="00634CA1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EAA3" w14:textId="77777777" w:rsidR="00054766" w:rsidRDefault="00634CA1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2537E401" wp14:editId="6C32B28F">
          <wp:extent cx="1737995" cy="842010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F197A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3A4138E2" w14:textId="77777777"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34B1"/>
    <w:multiLevelType w:val="hybridMultilevel"/>
    <w:tmpl w:val="9A9865C2"/>
    <w:lvl w:ilvl="0" w:tplc="B0B0CE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830B8"/>
    <w:multiLevelType w:val="hybridMultilevel"/>
    <w:tmpl w:val="CED45AB4"/>
    <w:lvl w:ilvl="0" w:tplc="3F2A8C6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41433"/>
    <w:multiLevelType w:val="hybridMultilevel"/>
    <w:tmpl w:val="4A88A832"/>
    <w:lvl w:ilvl="0" w:tplc="BA64287E">
      <w:start w:val="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F7259"/>
    <w:multiLevelType w:val="hybridMultilevel"/>
    <w:tmpl w:val="E4C4C2D0"/>
    <w:lvl w:ilvl="0" w:tplc="BA64287E">
      <w:start w:val="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63473">
    <w:abstractNumId w:val="0"/>
  </w:num>
  <w:num w:numId="2" w16cid:durableId="635530346">
    <w:abstractNumId w:val="6"/>
  </w:num>
  <w:num w:numId="3" w16cid:durableId="967004363">
    <w:abstractNumId w:val="5"/>
  </w:num>
  <w:num w:numId="4" w16cid:durableId="563033194">
    <w:abstractNumId w:val="1"/>
  </w:num>
  <w:num w:numId="5" w16cid:durableId="366370277">
    <w:abstractNumId w:val="2"/>
  </w:num>
  <w:num w:numId="6" w16cid:durableId="1625692016">
    <w:abstractNumId w:val="4"/>
  </w:num>
  <w:num w:numId="7" w16cid:durableId="1714957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comment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A1"/>
    <w:rsid w:val="00015E8D"/>
    <w:rsid w:val="00050458"/>
    <w:rsid w:val="00051DAE"/>
    <w:rsid w:val="00051F90"/>
    <w:rsid w:val="00054766"/>
    <w:rsid w:val="000C393D"/>
    <w:rsid w:val="000F1A06"/>
    <w:rsid w:val="00133369"/>
    <w:rsid w:val="00202F47"/>
    <w:rsid w:val="002077D7"/>
    <w:rsid w:val="00215201"/>
    <w:rsid w:val="002206DE"/>
    <w:rsid w:val="0028526B"/>
    <w:rsid w:val="002E2D9F"/>
    <w:rsid w:val="00311139"/>
    <w:rsid w:val="003D6941"/>
    <w:rsid w:val="00400569"/>
    <w:rsid w:val="00413C63"/>
    <w:rsid w:val="0044190E"/>
    <w:rsid w:val="0049726B"/>
    <w:rsid w:val="004A2025"/>
    <w:rsid w:val="004C3306"/>
    <w:rsid w:val="004D4EC4"/>
    <w:rsid w:val="00522FDF"/>
    <w:rsid w:val="005376C1"/>
    <w:rsid w:val="005B48A9"/>
    <w:rsid w:val="005E7C56"/>
    <w:rsid w:val="00627FD9"/>
    <w:rsid w:val="00634CA1"/>
    <w:rsid w:val="00646F39"/>
    <w:rsid w:val="006837C4"/>
    <w:rsid w:val="0069206F"/>
    <w:rsid w:val="00693AFB"/>
    <w:rsid w:val="006A3EBA"/>
    <w:rsid w:val="006F1FA1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51E8E"/>
    <w:rsid w:val="00853DE9"/>
    <w:rsid w:val="00884BE7"/>
    <w:rsid w:val="008E10EF"/>
    <w:rsid w:val="0094162F"/>
    <w:rsid w:val="00962BBF"/>
    <w:rsid w:val="00976774"/>
    <w:rsid w:val="009956F4"/>
    <w:rsid w:val="009C4376"/>
    <w:rsid w:val="009D1978"/>
    <w:rsid w:val="00A03F1E"/>
    <w:rsid w:val="00A307E1"/>
    <w:rsid w:val="00A32CF9"/>
    <w:rsid w:val="00A43270"/>
    <w:rsid w:val="00B02A70"/>
    <w:rsid w:val="00B13296"/>
    <w:rsid w:val="00B14DD9"/>
    <w:rsid w:val="00BB5C4F"/>
    <w:rsid w:val="00C25FF2"/>
    <w:rsid w:val="00CA3D9A"/>
    <w:rsid w:val="00CD20BB"/>
    <w:rsid w:val="00CD588A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9735D"/>
    <w:rsid w:val="00F01221"/>
    <w:rsid w:val="00F1084A"/>
    <w:rsid w:val="00F22984"/>
    <w:rsid w:val="00F75BC3"/>
    <w:rsid w:val="00F83525"/>
    <w:rsid w:val="00FA51F6"/>
    <w:rsid w:val="00FB756D"/>
    <w:rsid w:val="00FC6DC6"/>
    <w:rsid w:val="00F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7E4063C"/>
  <w15:chartTrackingRefBased/>
  <w15:docId w15:val="{AF9D7B92-9110-4495-9F58-5D435C8F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b\Downloads\dopis-um-fov-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dopis-um-fov-1.dot</Template>
  <TotalTime>3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Benedičič</dc:creator>
  <cp:keywords/>
  <cp:lastModifiedBy>Sandra Grubač</cp:lastModifiedBy>
  <cp:revision>2</cp:revision>
  <dcterms:created xsi:type="dcterms:W3CDTF">2023-10-03T10:57:00Z</dcterms:created>
  <dcterms:modified xsi:type="dcterms:W3CDTF">2023-10-03T10:57:00Z</dcterms:modified>
</cp:coreProperties>
</file>